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47" w:rsidRDefault="00860C47" w:rsidP="006C51B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860C47" w:rsidRDefault="00860C47" w:rsidP="00DD49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860C47" w:rsidRDefault="00860C47" w:rsidP="00DD49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860C47" w:rsidRDefault="00860C47" w:rsidP="00DD49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860C47" w:rsidRDefault="00860C47" w:rsidP="00DD49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860C47" w:rsidRDefault="00860C47" w:rsidP="00DD49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860C47" w:rsidRDefault="00860C47" w:rsidP="00DD49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0C47" w:rsidRDefault="00860C47" w:rsidP="00DD49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860C47" w:rsidRDefault="00860C47" w:rsidP="00DD49D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60C47" w:rsidRDefault="00860C47" w:rsidP="00DD49D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 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 ____ </w:t>
      </w:r>
    </w:p>
    <w:p w:rsidR="00860C47" w:rsidRDefault="00860C47" w:rsidP="00DD49D9">
      <w:pPr>
        <w:jc w:val="center"/>
        <w:rPr>
          <w:sz w:val="28"/>
          <w:szCs w:val="28"/>
        </w:rPr>
      </w:pPr>
    </w:p>
    <w:p w:rsidR="00860C47" w:rsidRDefault="00860C47" w:rsidP="00DD49D9">
      <w:pPr>
        <w:jc w:val="center"/>
        <w:rPr>
          <w:sz w:val="28"/>
          <w:szCs w:val="28"/>
        </w:rPr>
      </w:pPr>
    </w:p>
    <w:p w:rsidR="00860C47" w:rsidRDefault="00860C47" w:rsidP="00DD49D9">
      <w:pPr>
        <w:jc w:val="center"/>
        <w:rPr>
          <w:sz w:val="28"/>
          <w:szCs w:val="28"/>
        </w:rPr>
      </w:pPr>
    </w:p>
    <w:p w:rsidR="00860C47" w:rsidRDefault="00860C47" w:rsidP="00DD49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бюджете сельского поселении Варламово муниципального района Сызранский  Самарской области на 2013 год.  </w:t>
      </w:r>
    </w:p>
    <w:p w:rsidR="00860C47" w:rsidRDefault="00860C47" w:rsidP="00DD49D9">
      <w:pPr>
        <w:jc w:val="right"/>
      </w:pPr>
    </w:p>
    <w:p w:rsidR="00860C47" w:rsidRDefault="00860C47" w:rsidP="00DD49D9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Варламово муниципального района Сызранский Самарской области  бюджет сельского поселения Варламово муниципального района Сызранский Самарской области на 2013 год, в соответствии со статьей 33, 72 Устава сельского поселения Варламово муниципального района Сызранский Самарской области, Положением о бюджетном процессе в сельском поселении Варламово муниципального района Сызранский Самарской области, а также учитывая заключение по результатам публичных слушаний по проекту бюджета сельского поселения Варламово на 2013 год, Собрание представителей сельского поселения Варламово муниципального района Сызранский Самарской области </w:t>
      </w:r>
    </w:p>
    <w:p w:rsidR="00860C47" w:rsidRDefault="00860C47" w:rsidP="00DD49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60C47" w:rsidRDefault="00860C47" w:rsidP="00DD4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представленный бюджет сельского поселения Варламово муниципального района Сызранский Самарской области  на 2013 год и принять его  во втором чтении.</w:t>
      </w:r>
    </w:p>
    <w:p w:rsidR="00860C47" w:rsidRDefault="00860C47" w:rsidP="00DD4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основные характеристики бюджета  сельского поселения Варламово муниципального района Сызранский Самарской области на 2013 год:</w:t>
      </w:r>
    </w:p>
    <w:p w:rsidR="00860C47" w:rsidRDefault="00860C47" w:rsidP="00DD4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  –  17855490,64 руб.;</w:t>
      </w:r>
    </w:p>
    <w:p w:rsidR="00860C47" w:rsidRDefault="00860C47" w:rsidP="00DD4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–   17817264,00 руб.;       </w:t>
      </w:r>
    </w:p>
    <w:p w:rsidR="00860C47" w:rsidRDefault="00860C47" w:rsidP="00DD4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–  38 226,64руб.   </w:t>
      </w:r>
    </w:p>
    <w:p w:rsidR="00860C47" w:rsidRDefault="00860C47" w:rsidP="00DD4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объем межбюджетных трансфертов, получаемых из других бюджетов в 2013 году в сумме  678 000,00 руб., </w:t>
      </w:r>
    </w:p>
    <w:p w:rsidR="00860C47" w:rsidRDefault="00860C47" w:rsidP="00DD49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главных администраторов доходов бюджета сельского поселения Варламово муниципального района Сызранский Самарской области в соответствии с приложением 1 к настоящему решению.</w:t>
      </w:r>
    </w:p>
    <w:p w:rsidR="00860C47" w:rsidRDefault="00860C47" w:rsidP="00DD4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перечень главных администраторов источников финансирования дефицита бюджета  сельского поселения Варламово муниципального района Сызранский Самарской области в соответствии с приложением 2 к настоящему решению.</w:t>
      </w:r>
    </w:p>
    <w:p w:rsidR="00860C47" w:rsidRDefault="00860C47" w:rsidP="00DD4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2013 год в соответствии с приложением 3 к настоящему решению.    </w:t>
      </w:r>
    </w:p>
    <w:p w:rsidR="00860C47" w:rsidRDefault="00860C47" w:rsidP="00DD4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Утвердить, что в 2013 году выделение средств из бюджета муниципального района Сызранский на условиях возмездности и возвратности осуществляться не будет.</w:t>
      </w:r>
    </w:p>
    <w:p w:rsidR="00860C47" w:rsidRDefault="00860C47" w:rsidP="00DD4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Установить верхний предел муниципального долга  сельского поселения Варламово муниципального района Сызранский Самарской области на 1 января 2014 года в сумме 0 рублей, в том числе верхний предел долга по муниципальным гарантиям в сумме 0 руб.;</w:t>
      </w:r>
    </w:p>
    <w:p w:rsidR="00860C47" w:rsidRDefault="00860C47" w:rsidP="00DD4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Утвердить источники внутреннего финансирования дефицита бюджета  сельского поселения Варламово муниципального района Сызранский Самарской области на 2013 год в соответствии с приложением 4 к настоящему решению.</w:t>
      </w:r>
    </w:p>
    <w:p w:rsidR="00860C47" w:rsidRDefault="00860C47" w:rsidP="00DD4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Утвердить программу муниципальных внутренних заимствований сельского поселения Варламово муниципального района Сызранский Самарской области на 2013 год в соответствии с приложением 5 к настоящему решению.</w:t>
      </w:r>
    </w:p>
    <w:p w:rsidR="00860C47" w:rsidRDefault="00860C47" w:rsidP="00DD4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 Утвердить программу муниципальных гарантий сельского поселения Варламово муниципального района Сызранский Самарской области в соответствии с приложением 6 к настоящему решению.</w:t>
      </w:r>
    </w:p>
    <w:p w:rsidR="00860C47" w:rsidRDefault="00860C47" w:rsidP="00DD49D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60C47" w:rsidRDefault="00860C47" w:rsidP="00DD49D9">
      <w:pPr>
        <w:jc w:val="both"/>
        <w:rPr>
          <w:sz w:val="28"/>
          <w:szCs w:val="28"/>
        </w:rPr>
      </w:pPr>
    </w:p>
    <w:p w:rsidR="00860C47" w:rsidRDefault="00860C47" w:rsidP="00DD49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Варламово                                    </w:t>
      </w:r>
    </w:p>
    <w:p w:rsidR="00860C47" w:rsidRDefault="00860C47" w:rsidP="00DD49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В.Н. Чижов</w:t>
      </w:r>
    </w:p>
    <w:p w:rsidR="00860C47" w:rsidRDefault="00860C47" w:rsidP="00DD49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860C47" w:rsidRDefault="00860C47" w:rsidP="00DD49D9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60C47" w:rsidRDefault="00860C47" w:rsidP="00DD49D9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0C47" w:rsidRDefault="00860C47" w:rsidP="00DD49D9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0C47" w:rsidRDefault="00860C47" w:rsidP="00DD49D9">
      <w:pPr>
        <w:ind w:firstLine="540"/>
        <w:jc w:val="both"/>
        <w:rPr>
          <w:sz w:val="28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Приложение № 2</w:t>
      </w:r>
    </w:p>
    <w:p w:rsidR="00860C47" w:rsidRDefault="00860C47" w:rsidP="00DD49D9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 сельского поселения Варламово</w:t>
      </w:r>
    </w:p>
    <w:p w:rsidR="00860C47" w:rsidRDefault="00860C47" w:rsidP="00DD49D9">
      <w:pPr>
        <w:jc w:val="right"/>
        <w:rPr>
          <w:sz w:val="18"/>
        </w:rPr>
      </w:pPr>
      <w:r>
        <w:rPr>
          <w:sz w:val="18"/>
        </w:rPr>
        <w:t>муниципального района Сызранский</w:t>
      </w:r>
    </w:p>
    <w:p w:rsidR="00860C47" w:rsidRDefault="00860C47" w:rsidP="00DD49D9">
      <w:pPr>
        <w:jc w:val="right"/>
        <w:rPr>
          <w:sz w:val="18"/>
        </w:rPr>
      </w:pPr>
      <w:r>
        <w:rPr>
          <w:sz w:val="18"/>
        </w:rPr>
        <w:t>от «___» __________2012 г № ____</w:t>
      </w:r>
    </w:p>
    <w:p w:rsidR="00860C47" w:rsidRPr="008A454C" w:rsidRDefault="00860C47" w:rsidP="00DD49D9">
      <w:pPr>
        <w:jc w:val="right"/>
        <w:rPr>
          <w:sz w:val="18"/>
        </w:rPr>
      </w:pPr>
    </w:p>
    <w:p w:rsidR="00860C47" w:rsidRDefault="00860C47" w:rsidP="00DD49D9">
      <w:pPr>
        <w:rPr>
          <w:sz w:val="18"/>
        </w:rPr>
      </w:pPr>
    </w:p>
    <w:p w:rsidR="00860C47" w:rsidRDefault="00860C47" w:rsidP="00DD49D9">
      <w:pPr>
        <w:rPr>
          <w:sz w:val="18"/>
        </w:rPr>
      </w:pPr>
    </w:p>
    <w:p w:rsidR="00860C47" w:rsidRDefault="00860C47" w:rsidP="00DD49D9">
      <w:pPr>
        <w:jc w:val="center"/>
        <w:rPr>
          <w:b/>
        </w:rPr>
      </w:pPr>
      <w:r>
        <w:rPr>
          <w:b/>
        </w:rPr>
        <w:t>Перечень</w:t>
      </w:r>
    </w:p>
    <w:p w:rsidR="00860C47" w:rsidRDefault="00860C47" w:rsidP="00DD49D9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источников</w:t>
      </w:r>
    </w:p>
    <w:p w:rsidR="00860C47" w:rsidRDefault="00860C47" w:rsidP="00DD49D9">
      <w:pPr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 финансирования дефицита бюджетасельского поселения Варламово муниципального района Сызранский.</w:t>
      </w:r>
    </w:p>
    <w:p w:rsidR="00860C47" w:rsidRDefault="00860C47" w:rsidP="00DD49D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8"/>
        <w:gridCol w:w="3327"/>
        <w:gridCol w:w="4839"/>
      </w:tblGrid>
      <w:tr w:rsidR="00860C47" w:rsidTr="0080056F">
        <w:tc>
          <w:tcPr>
            <w:tcW w:w="1468" w:type="dxa"/>
          </w:tcPr>
          <w:p w:rsidR="00860C47" w:rsidRDefault="00860C47" w:rsidP="008005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</w:p>
          <w:p w:rsidR="00860C47" w:rsidRDefault="00860C47" w:rsidP="0080056F">
            <w:pPr>
              <w:jc w:val="center"/>
              <w:rPr>
                <w:bCs/>
              </w:rPr>
            </w:pPr>
            <w:r>
              <w:rPr>
                <w:bCs/>
              </w:rPr>
              <w:t>админист</w:t>
            </w:r>
          </w:p>
          <w:p w:rsidR="00860C47" w:rsidRDefault="00860C47" w:rsidP="0080056F">
            <w:pPr>
              <w:jc w:val="center"/>
              <w:rPr>
                <w:bCs/>
              </w:rPr>
            </w:pPr>
            <w:r>
              <w:rPr>
                <w:bCs/>
              </w:rPr>
              <w:t>ратора</w:t>
            </w:r>
          </w:p>
        </w:tc>
        <w:tc>
          <w:tcPr>
            <w:tcW w:w="3327" w:type="dxa"/>
          </w:tcPr>
          <w:p w:rsidR="00860C47" w:rsidRDefault="00860C47" w:rsidP="008005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 источников финансирования дефицита </w:t>
            </w:r>
          </w:p>
        </w:tc>
        <w:tc>
          <w:tcPr>
            <w:tcW w:w="4839" w:type="dxa"/>
          </w:tcPr>
          <w:p w:rsidR="00860C47" w:rsidRDefault="00860C47" w:rsidP="0080056F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групп, подгрупп, статей, подстатей, элементов, программ, подпрограмм кодов экономической классификации источников финансирования</w:t>
            </w:r>
          </w:p>
        </w:tc>
      </w:tr>
      <w:tr w:rsidR="00860C47" w:rsidTr="0080056F">
        <w:trPr>
          <w:trHeight w:val="424"/>
        </w:trPr>
        <w:tc>
          <w:tcPr>
            <w:tcW w:w="1468" w:type="dxa"/>
          </w:tcPr>
          <w:p w:rsidR="00860C47" w:rsidRDefault="00860C47" w:rsidP="0080056F">
            <w:pPr>
              <w:jc w:val="center"/>
              <w:rPr>
                <w:b/>
              </w:rPr>
            </w:pPr>
          </w:p>
          <w:p w:rsidR="00860C47" w:rsidRDefault="00860C47" w:rsidP="0080056F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  <w:p w:rsidR="00860C47" w:rsidRDefault="00860C47" w:rsidP="0080056F">
            <w:pPr>
              <w:jc w:val="center"/>
              <w:rPr>
                <w:b/>
              </w:rPr>
            </w:pPr>
          </w:p>
        </w:tc>
        <w:tc>
          <w:tcPr>
            <w:tcW w:w="8166" w:type="dxa"/>
            <w:gridSpan w:val="2"/>
          </w:tcPr>
          <w:p w:rsidR="00860C47" w:rsidRDefault="00860C47" w:rsidP="0080056F">
            <w:pPr>
              <w:ind w:left="-540"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  сельского поселения Варламово</w:t>
            </w:r>
          </w:p>
          <w:p w:rsidR="00860C47" w:rsidRDefault="00860C47" w:rsidP="0080056F">
            <w:pPr>
              <w:ind w:left="-540"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муниципального района Сызранский.</w:t>
            </w:r>
          </w:p>
          <w:p w:rsidR="00860C47" w:rsidRDefault="00860C47" w:rsidP="0080056F"/>
        </w:tc>
      </w:tr>
      <w:tr w:rsidR="00860C47" w:rsidTr="0080056F">
        <w:trPr>
          <w:trHeight w:val="424"/>
        </w:trPr>
        <w:tc>
          <w:tcPr>
            <w:tcW w:w="1468" w:type="dxa"/>
          </w:tcPr>
          <w:p w:rsidR="00860C47" w:rsidRPr="004B3DA6" w:rsidRDefault="00860C47" w:rsidP="0080056F">
            <w:pPr>
              <w:jc w:val="center"/>
              <w:rPr>
                <w:b/>
              </w:rPr>
            </w:pPr>
            <w:r w:rsidRPr="004B3DA6">
              <w:rPr>
                <w:b/>
              </w:rPr>
              <w:t>461</w:t>
            </w:r>
          </w:p>
        </w:tc>
        <w:tc>
          <w:tcPr>
            <w:tcW w:w="3327" w:type="dxa"/>
          </w:tcPr>
          <w:p w:rsidR="00860C47" w:rsidRPr="004B3DA6" w:rsidRDefault="00860C47" w:rsidP="0080056F">
            <w:pPr>
              <w:rPr>
                <w:b/>
              </w:rPr>
            </w:pPr>
            <w:r w:rsidRPr="004B3DA6">
              <w:rPr>
                <w:b/>
              </w:rPr>
              <w:t>0</w:t>
            </w:r>
            <w:r w:rsidRPr="004B3DA6">
              <w:rPr>
                <w:b/>
                <w:lang w:val="en-US"/>
              </w:rPr>
              <w:t>1</w:t>
            </w:r>
            <w:r w:rsidRPr="004B3DA6">
              <w:rPr>
                <w:b/>
              </w:rPr>
              <w:t xml:space="preserve"> 0</w:t>
            </w:r>
            <w:r w:rsidRPr="004B3DA6">
              <w:rPr>
                <w:b/>
                <w:lang w:val="en-US"/>
              </w:rPr>
              <w:t>5</w:t>
            </w:r>
            <w:r w:rsidRPr="004B3DA6">
              <w:rPr>
                <w:b/>
              </w:rPr>
              <w:t xml:space="preserve"> 00 00 00 0000 000</w:t>
            </w:r>
          </w:p>
        </w:tc>
        <w:tc>
          <w:tcPr>
            <w:tcW w:w="4839" w:type="dxa"/>
            <w:vAlign w:val="center"/>
          </w:tcPr>
          <w:p w:rsidR="00860C47" w:rsidRPr="004B3DA6" w:rsidRDefault="00860C47" w:rsidP="0080056F">
            <w:pPr>
              <w:rPr>
                <w:b/>
              </w:rPr>
            </w:pPr>
            <w:r w:rsidRPr="004B3DA6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</w:tr>
      <w:tr w:rsidR="00860C47" w:rsidTr="0080056F">
        <w:trPr>
          <w:trHeight w:val="424"/>
        </w:trPr>
        <w:tc>
          <w:tcPr>
            <w:tcW w:w="1468" w:type="dxa"/>
          </w:tcPr>
          <w:p w:rsidR="00860C47" w:rsidRDefault="00860C47" w:rsidP="0080056F">
            <w:pPr>
              <w:jc w:val="center"/>
            </w:pPr>
            <w:r>
              <w:t>461</w:t>
            </w:r>
          </w:p>
        </w:tc>
        <w:tc>
          <w:tcPr>
            <w:tcW w:w="3327" w:type="dxa"/>
          </w:tcPr>
          <w:p w:rsidR="00860C47" w:rsidRDefault="00860C47" w:rsidP="0080056F">
            <w:r>
              <w:t>0</w:t>
            </w:r>
            <w:r>
              <w:rPr>
                <w:lang w:val="en-US"/>
              </w:rPr>
              <w:t>1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00 00 00 0000 500</w:t>
            </w:r>
          </w:p>
        </w:tc>
        <w:tc>
          <w:tcPr>
            <w:tcW w:w="4839" w:type="dxa"/>
            <w:vAlign w:val="center"/>
          </w:tcPr>
          <w:p w:rsidR="00860C47" w:rsidRDefault="00860C47" w:rsidP="0080056F">
            <w:r>
              <w:t>Увеличение остатков средств бюджетов</w:t>
            </w:r>
          </w:p>
        </w:tc>
      </w:tr>
      <w:tr w:rsidR="00860C47" w:rsidTr="0080056F">
        <w:trPr>
          <w:trHeight w:val="424"/>
        </w:trPr>
        <w:tc>
          <w:tcPr>
            <w:tcW w:w="1468" w:type="dxa"/>
          </w:tcPr>
          <w:p w:rsidR="00860C47" w:rsidRDefault="00860C47" w:rsidP="0080056F">
            <w:pPr>
              <w:jc w:val="center"/>
            </w:pPr>
            <w:r>
              <w:t>461</w:t>
            </w:r>
          </w:p>
        </w:tc>
        <w:tc>
          <w:tcPr>
            <w:tcW w:w="3327" w:type="dxa"/>
          </w:tcPr>
          <w:p w:rsidR="00860C47" w:rsidRDefault="00860C47" w:rsidP="0080056F">
            <w:r>
              <w:t>0</w:t>
            </w:r>
            <w:r>
              <w:rPr>
                <w:lang w:val="en-US"/>
              </w:rPr>
              <w:t>1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02 00 00 0000 500</w:t>
            </w:r>
          </w:p>
        </w:tc>
        <w:tc>
          <w:tcPr>
            <w:tcW w:w="4839" w:type="dxa"/>
            <w:vAlign w:val="center"/>
          </w:tcPr>
          <w:p w:rsidR="00860C47" w:rsidRDefault="00860C47" w:rsidP="0080056F">
            <w:r>
              <w:t>Увеличение прочих  остатков средств бюджетов</w:t>
            </w:r>
          </w:p>
        </w:tc>
      </w:tr>
      <w:tr w:rsidR="00860C47" w:rsidTr="0080056F">
        <w:trPr>
          <w:trHeight w:val="424"/>
        </w:trPr>
        <w:tc>
          <w:tcPr>
            <w:tcW w:w="1468" w:type="dxa"/>
          </w:tcPr>
          <w:p w:rsidR="00860C47" w:rsidRDefault="00860C47" w:rsidP="0080056F">
            <w:pPr>
              <w:jc w:val="center"/>
            </w:pPr>
            <w:r>
              <w:t>461</w:t>
            </w:r>
          </w:p>
        </w:tc>
        <w:tc>
          <w:tcPr>
            <w:tcW w:w="3327" w:type="dxa"/>
          </w:tcPr>
          <w:p w:rsidR="00860C47" w:rsidRDefault="00860C47" w:rsidP="0080056F">
            <w:r>
              <w:t>01 05 02 01 00 0000 510</w:t>
            </w:r>
          </w:p>
        </w:tc>
        <w:tc>
          <w:tcPr>
            <w:tcW w:w="4839" w:type="dxa"/>
          </w:tcPr>
          <w:p w:rsidR="00860C47" w:rsidRDefault="00860C47" w:rsidP="0080056F">
            <w:r>
              <w:t xml:space="preserve">Увеличение прочих остатков денежных средств бюджетов </w:t>
            </w:r>
          </w:p>
        </w:tc>
      </w:tr>
      <w:tr w:rsidR="00860C47" w:rsidTr="0080056F">
        <w:trPr>
          <w:trHeight w:val="424"/>
        </w:trPr>
        <w:tc>
          <w:tcPr>
            <w:tcW w:w="1468" w:type="dxa"/>
          </w:tcPr>
          <w:p w:rsidR="00860C47" w:rsidRDefault="00860C47" w:rsidP="0080056F">
            <w:pPr>
              <w:jc w:val="center"/>
            </w:pPr>
            <w:r>
              <w:t>461</w:t>
            </w:r>
          </w:p>
        </w:tc>
        <w:tc>
          <w:tcPr>
            <w:tcW w:w="3327" w:type="dxa"/>
          </w:tcPr>
          <w:p w:rsidR="00860C47" w:rsidRDefault="00860C47" w:rsidP="0080056F">
            <w:r>
              <w:t>01 05 02 01 10 0000 510</w:t>
            </w:r>
          </w:p>
        </w:tc>
        <w:tc>
          <w:tcPr>
            <w:tcW w:w="4839" w:type="dxa"/>
          </w:tcPr>
          <w:p w:rsidR="00860C47" w:rsidRDefault="00860C47" w:rsidP="0080056F">
            <w:r>
              <w:t>Увеличение прочих остатков денежных средств бюджетов поселений</w:t>
            </w:r>
          </w:p>
        </w:tc>
      </w:tr>
      <w:tr w:rsidR="00860C47" w:rsidTr="0080056F">
        <w:trPr>
          <w:trHeight w:val="424"/>
        </w:trPr>
        <w:tc>
          <w:tcPr>
            <w:tcW w:w="1468" w:type="dxa"/>
          </w:tcPr>
          <w:p w:rsidR="00860C47" w:rsidRPr="004B3DA6" w:rsidRDefault="00860C47" w:rsidP="0080056F">
            <w:pPr>
              <w:jc w:val="center"/>
              <w:rPr>
                <w:b/>
              </w:rPr>
            </w:pPr>
            <w:r w:rsidRPr="004B3DA6">
              <w:rPr>
                <w:b/>
              </w:rPr>
              <w:t>461</w:t>
            </w:r>
          </w:p>
        </w:tc>
        <w:tc>
          <w:tcPr>
            <w:tcW w:w="3327" w:type="dxa"/>
          </w:tcPr>
          <w:p w:rsidR="00860C47" w:rsidRPr="004B3DA6" w:rsidRDefault="00860C47" w:rsidP="0080056F">
            <w:pPr>
              <w:rPr>
                <w:b/>
              </w:rPr>
            </w:pPr>
            <w:r w:rsidRPr="004B3DA6">
              <w:rPr>
                <w:b/>
              </w:rPr>
              <w:t>01 05 00 00 00 0000 600</w:t>
            </w:r>
          </w:p>
        </w:tc>
        <w:tc>
          <w:tcPr>
            <w:tcW w:w="4839" w:type="dxa"/>
          </w:tcPr>
          <w:p w:rsidR="00860C47" w:rsidRPr="004B3DA6" w:rsidRDefault="00860C47" w:rsidP="0080056F">
            <w:pPr>
              <w:rPr>
                <w:b/>
              </w:rPr>
            </w:pPr>
            <w:r w:rsidRPr="004B3DA6">
              <w:rPr>
                <w:b/>
              </w:rPr>
              <w:t>Уменьшение остатков средств бюджетов</w:t>
            </w:r>
          </w:p>
        </w:tc>
      </w:tr>
      <w:tr w:rsidR="00860C47" w:rsidTr="0080056F">
        <w:trPr>
          <w:trHeight w:val="424"/>
        </w:trPr>
        <w:tc>
          <w:tcPr>
            <w:tcW w:w="1468" w:type="dxa"/>
          </w:tcPr>
          <w:p w:rsidR="00860C47" w:rsidRDefault="00860C47" w:rsidP="0080056F">
            <w:pPr>
              <w:jc w:val="center"/>
            </w:pPr>
            <w:r>
              <w:t>461</w:t>
            </w:r>
          </w:p>
        </w:tc>
        <w:tc>
          <w:tcPr>
            <w:tcW w:w="3327" w:type="dxa"/>
          </w:tcPr>
          <w:p w:rsidR="00860C47" w:rsidRDefault="00860C47" w:rsidP="0080056F">
            <w:r>
              <w:t>01 05 02 00 00 0000 600</w:t>
            </w:r>
          </w:p>
        </w:tc>
        <w:tc>
          <w:tcPr>
            <w:tcW w:w="4839" w:type="dxa"/>
          </w:tcPr>
          <w:p w:rsidR="00860C47" w:rsidRDefault="00860C47" w:rsidP="0080056F">
            <w:r>
              <w:t>Уменьшение прочих остатков средств бюджетов</w:t>
            </w:r>
          </w:p>
        </w:tc>
      </w:tr>
      <w:tr w:rsidR="00860C47" w:rsidTr="0080056F">
        <w:trPr>
          <w:trHeight w:val="424"/>
        </w:trPr>
        <w:tc>
          <w:tcPr>
            <w:tcW w:w="1468" w:type="dxa"/>
          </w:tcPr>
          <w:p w:rsidR="00860C47" w:rsidRDefault="00860C47" w:rsidP="0080056F">
            <w:pPr>
              <w:jc w:val="center"/>
            </w:pPr>
            <w:r>
              <w:t>461</w:t>
            </w:r>
          </w:p>
        </w:tc>
        <w:tc>
          <w:tcPr>
            <w:tcW w:w="3327" w:type="dxa"/>
          </w:tcPr>
          <w:p w:rsidR="00860C47" w:rsidRDefault="00860C47" w:rsidP="0080056F">
            <w:r>
              <w:t>01 05 02 01 00 0000 610</w:t>
            </w:r>
          </w:p>
        </w:tc>
        <w:tc>
          <w:tcPr>
            <w:tcW w:w="4839" w:type="dxa"/>
          </w:tcPr>
          <w:p w:rsidR="00860C47" w:rsidRDefault="00860C47" w:rsidP="0080056F">
            <w:r>
              <w:t>Уменьшение прочих остатков денежных средств бюджетов</w:t>
            </w:r>
          </w:p>
        </w:tc>
      </w:tr>
      <w:tr w:rsidR="00860C47" w:rsidTr="0080056F">
        <w:trPr>
          <w:trHeight w:val="405"/>
        </w:trPr>
        <w:tc>
          <w:tcPr>
            <w:tcW w:w="1468" w:type="dxa"/>
          </w:tcPr>
          <w:p w:rsidR="00860C47" w:rsidRDefault="00860C47" w:rsidP="0080056F">
            <w:pPr>
              <w:jc w:val="center"/>
            </w:pPr>
            <w:r>
              <w:t>461</w:t>
            </w:r>
          </w:p>
        </w:tc>
        <w:tc>
          <w:tcPr>
            <w:tcW w:w="3327" w:type="dxa"/>
          </w:tcPr>
          <w:p w:rsidR="00860C47" w:rsidRDefault="00860C47" w:rsidP="0080056F">
            <w:r>
              <w:t>01 05 0201 10 0000 610</w:t>
            </w:r>
          </w:p>
        </w:tc>
        <w:tc>
          <w:tcPr>
            <w:tcW w:w="4839" w:type="dxa"/>
          </w:tcPr>
          <w:p w:rsidR="00860C47" w:rsidRDefault="00860C47" w:rsidP="0080056F">
            <w:r>
              <w:t>Уменьшение прочих остатков денежных средств бюджетов поселений</w:t>
            </w:r>
          </w:p>
        </w:tc>
      </w:tr>
    </w:tbl>
    <w:p w:rsidR="00860C47" w:rsidRDefault="00860C47" w:rsidP="00DD49D9"/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tbl>
      <w:tblPr>
        <w:tblW w:w="9705" w:type="dxa"/>
        <w:tblInd w:w="93" w:type="dxa"/>
        <w:tblLayout w:type="fixed"/>
        <w:tblLook w:val="0000"/>
      </w:tblPr>
      <w:tblGrid>
        <w:gridCol w:w="1275"/>
        <w:gridCol w:w="3780"/>
        <w:gridCol w:w="3220"/>
        <w:gridCol w:w="1430"/>
      </w:tblGrid>
      <w:tr w:rsidR="00860C47" w:rsidRPr="0023469B" w:rsidTr="0080056F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23469B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23469B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rPr>
                <w:sz w:val="22"/>
                <w:szCs w:val="22"/>
              </w:rPr>
              <w:t>Приложение №4</w:t>
            </w:r>
          </w:p>
        </w:tc>
      </w:tr>
      <w:tr w:rsidR="00860C47" w:rsidRPr="0023469B" w:rsidTr="0080056F">
        <w:trPr>
          <w:trHeight w:val="6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23469B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23469B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rPr>
                <w:sz w:val="22"/>
                <w:szCs w:val="22"/>
              </w:rPr>
              <w:t xml:space="preserve"> к решению Собрания представителей сельского поселения Варламово муниципального района Сызранский </w:t>
            </w:r>
          </w:p>
        </w:tc>
      </w:tr>
      <w:tr w:rsidR="00860C47" w:rsidRPr="0023469B" w:rsidTr="0080056F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23469B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23469B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47" w:rsidRDefault="00860C47" w:rsidP="006C51B0">
            <w:pPr>
              <w:jc w:val="right"/>
              <w:rPr>
                <w:sz w:val="18"/>
              </w:rPr>
            </w:pPr>
          </w:p>
          <w:p w:rsidR="00860C47" w:rsidRPr="0023469B" w:rsidRDefault="00860C47" w:rsidP="0080056F">
            <w:pPr>
              <w:jc w:val="right"/>
            </w:pPr>
            <w:r>
              <w:rPr>
                <w:sz w:val="18"/>
              </w:rPr>
              <w:t>от «___» __________2012 г № ____</w:t>
            </w:r>
          </w:p>
        </w:tc>
      </w:tr>
      <w:tr w:rsidR="00860C47" w:rsidRPr="0023469B" w:rsidTr="0080056F">
        <w:trPr>
          <w:trHeight w:val="52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23469B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23469B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23469B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23469B" w:rsidRDefault="00860C47" w:rsidP="0080056F">
            <w:pPr>
              <w:rPr>
                <w:sz w:val="20"/>
                <w:szCs w:val="20"/>
              </w:rPr>
            </w:pPr>
          </w:p>
        </w:tc>
      </w:tr>
      <w:tr w:rsidR="00860C47" w:rsidRPr="0023469B" w:rsidTr="0080056F">
        <w:trPr>
          <w:trHeight w:val="705"/>
        </w:trPr>
        <w:tc>
          <w:tcPr>
            <w:tcW w:w="9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47" w:rsidRPr="0023469B" w:rsidRDefault="00860C47" w:rsidP="00800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внутреннего финансирования дефицита бюджета сельского поселения Варламово муниципального района Сызранский на 2013 год</w:t>
            </w:r>
          </w:p>
        </w:tc>
      </w:tr>
      <w:tr w:rsidR="00860C47" w:rsidRPr="0023469B" w:rsidTr="0080056F">
        <w:trPr>
          <w:trHeight w:val="20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pPr>
              <w:jc w:val="center"/>
              <w:rPr>
                <w:b/>
                <w:bCs/>
              </w:rPr>
            </w:pPr>
            <w:r w:rsidRPr="0023469B">
              <w:rPr>
                <w:b/>
                <w:bCs/>
              </w:rPr>
              <w:t>код администратора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pPr>
              <w:jc w:val="center"/>
              <w:rPr>
                <w:b/>
                <w:bCs/>
              </w:rPr>
            </w:pPr>
            <w:r w:rsidRPr="0023469B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23469B" w:rsidRDefault="00860C47" w:rsidP="0080056F">
            <w:pPr>
              <w:jc w:val="center"/>
              <w:rPr>
                <w:b/>
                <w:bCs/>
              </w:rPr>
            </w:pPr>
            <w:r w:rsidRPr="0023469B"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23469B" w:rsidRDefault="00860C47" w:rsidP="0080056F">
            <w:pPr>
              <w:jc w:val="center"/>
              <w:rPr>
                <w:b/>
                <w:bCs/>
              </w:rPr>
            </w:pPr>
            <w:r w:rsidRPr="0023469B">
              <w:rPr>
                <w:b/>
                <w:bCs/>
              </w:rPr>
              <w:t>Утвержденные бюджетные назначения</w:t>
            </w:r>
          </w:p>
        </w:tc>
      </w:tr>
      <w:tr w:rsidR="00860C47" w:rsidRPr="0023469B" w:rsidTr="0080056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r w:rsidRPr="0023469B">
              <w:t>Источники финансирования дефицита бюджета -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r w:rsidRPr="0023469B">
              <w:t>90  00  00  00  00  0000  000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38,23</w:t>
            </w:r>
          </w:p>
        </w:tc>
      </w:tr>
      <w:tr w:rsidR="00860C47" w:rsidRPr="0023469B" w:rsidTr="0080056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r w:rsidRPr="0023469B">
              <w:t>ИСТОЧНИКИ ВНУТРЕННЕГО ФИНАНСИРОВАНИЯ БЮДЖЕТА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r w:rsidRPr="0023469B">
              <w:t>01  00  00  00  00  0000  000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38,23</w:t>
            </w:r>
          </w:p>
        </w:tc>
      </w:tr>
      <w:tr w:rsidR="00860C47" w:rsidRPr="0023469B" w:rsidTr="0080056F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r w:rsidRPr="0023469B">
              <w:t xml:space="preserve">Изменение остатков средств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r w:rsidRPr="0023469B">
              <w:t>01  00  00  00  00  0000  00А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38,23</w:t>
            </w:r>
          </w:p>
        </w:tc>
      </w:tr>
      <w:tr w:rsidR="00860C47" w:rsidRPr="0023469B" w:rsidTr="0080056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r w:rsidRPr="0023469B">
              <w:t>Изменение остатков средств на счетах по учету 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r w:rsidRPr="0023469B">
              <w:t>01  05  00  00  00  0000  000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38,23</w:t>
            </w:r>
          </w:p>
        </w:tc>
      </w:tr>
      <w:tr w:rsidR="00860C47" w:rsidRPr="0023469B" w:rsidTr="0080056F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r w:rsidRPr="0023469B">
              <w:t>Увеличение остатков средств,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r w:rsidRPr="0023469B">
              <w:t>01  05  00  00  00  0000  500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-17 855,49</w:t>
            </w:r>
          </w:p>
        </w:tc>
      </w:tr>
      <w:tr w:rsidR="00860C47" w:rsidRPr="0023469B" w:rsidTr="0080056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r w:rsidRPr="0023469B">
              <w:t>Увеличение прочих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r w:rsidRPr="0023469B">
              <w:t>01  05  02  00  00  0000  500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-17 855,49</w:t>
            </w:r>
          </w:p>
        </w:tc>
      </w:tr>
      <w:tr w:rsidR="00860C47" w:rsidRPr="0023469B" w:rsidTr="0080056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r w:rsidRPr="0023469B">
              <w:t>Увеличение прочих остатков денежных средств 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r w:rsidRPr="0023469B">
              <w:t>01  05  02  01  00  0000  510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-17 855,49</w:t>
            </w:r>
          </w:p>
        </w:tc>
      </w:tr>
      <w:tr w:rsidR="00860C47" w:rsidRPr="0023469B" w:rsidTr="0080056F">
        <w:trPr>
          <w:trHeight w:val="7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r w:rsidRPr="0023469B"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r w:rsidRPr="0023469B">
              <w:t>01  05  02  01  05  0000  510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-17 855,49</w:t>
            </w:r>
          </w:p>
        </w:tc>
      </w:tr>
      <w:tr w:rsidR="00860C47" w:rsidRPr="0023469B" w:rsidTr="0080056F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r w:rsidRPr="0023469B">
              <w:t>Уменьшение остатков средств,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r w:rsidRPr="0023469B">
              <w:t>01  05  00  00  00  0000  600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17 817,26</w:t>
            </w:r>
          </w:p>
        </w:tc>
      </w:tr>
      <w:tr w:rsidR="00860C47" w:rsidRPr="0023469B" w:rsidTr="0080056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r w:rsidRPr="0023469B">
              <w:t>Уменьшение прочих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r w:rsidRPr="0023469B">
              <w:t>01  05  02  00  00  0000  600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17 817,26</w:t>
            </w:r>
          </w:p>
        </w:tc>
      </w:tr>
      <w:tr w:rsidR="00860C47" w:rsidRPr="0023469B" w:rsidTr="0080056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r w:rsidRPr="0023469B">
              <w:t>Уменьшение прочих остатков денежных средств 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r w:rsidRPr="0023469B">
              <w:t>01  05  02  01  00  0000  610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17 817,26</w:t>
            </w:r>
          </w:p>
        </w:tc>
      </w:tr>
      <w:tr w:rsidR="00860C47" w:rsidRPr="0023469B" w:rsidTr="0080056F">
        <w:trPr>
          <w:trHeight w:val="7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23469B" w:rsidRDefault="00860C47" w:rsidP="0080056F">
            <w:r w:rsidRPr="0023469B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r w:rsidRPr="0023469B">
              <w:t>01  05  02  01  05  0000  610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23469B" w:rsidRDefault="00860C47" w:rsidP="0080056F">
            <w:pPr>
              <w:jc w:val="right"/>
            </w:pPr>
            <w:r w:rsidRPr="0023469B">
              <w:t>17 817,26</w:t>
            </w:r>
          </w:p>
        </w:tc>
      </w:tr>
    </w:tbl>
    <w:p w:rsidR="00860C47" w:rsidRDefault="00860C47" w:rsidP="00DD49D9"/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tbl>
      <w:tblPr>
        <w:tblW w:w="9675" w:type="dxa"/>
        <w:tblInd w:w="93" w:type="dxa"/>
        <w:tblLook w:val="0000"/>
      </w:tblPr>
      <w:tblGrid>
        <w:gridCol w:w="2675"/>
        <w:gridCol w:w="4620"/>
        <w:gridCol w:w="2380"/>
      </w:tblGrid>
      <w:tr w:rsidR="00860C47" w:rsidRPr="000830E8" w:rsidTr="0080056F">
        <w:trPr>
          <w:trHeight w:val="96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C45"/>
            <w:bookmarkEnd w:id="0"/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0830E8" w:rsidRDefault="00860C47" w:rsidP="008005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0E8">
              <w:rPr>
                <w:rFonts w:ascii="Arial" w:hAnsi="Arial" w:cs="Arial"/>
                <w:sz w:val="20"/>
                <w:szCs w:val="20"/>
              </w:rPr>
              <w:t xml:space="preserve">                                      Приложение                                                                                              к решению Собрания представителей сельского поселения Варламово муниципального района Сызранский № </w:t>
            </w:r>
            <w:r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Pr="000830E8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«___» ________2012</w:t>
            </w:r>
            <w:r w:rsidRPr="000830E8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860C47" w:rsidRPr="000830E8" w:rsidTr="0080056F">
        <w:trPr>
          <w:trHeight w:val="975"/>
        </w:trPr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0830E8" w:rsidRDefault="00860C47" w:rsidP="0080056F">
            <w:pPr>
              <w:jc w:val="center"/>
              <w:rPr>
                <w:b/>
                <w:bCs/>
              </w:rPr>
            </w:pPr>
            <w:r w:rsidRPr="000830E8">
              <w:rPr>
                <w:b/>
                <w:bCs/>
              </w:rPr>
              <w:t xml:space="preserve">Поступление доходов в бюджет  сельского поселения Варламово муниципального района Сызранский в 2013 году по основным источникам. </w:t>
            </w:r>
          </w:p>
        </w:tc>
      </w:tr>
      <w:tr w:rsidR="00860C47" w:rsidRPr="000830E8" w:rsidTr="0080056F">
        <w:trPr>
          <w:trHeight w:val="88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0830E8" w:rsidRDefault="00860C47" w:rsidP="0080056F">
            <w:pPr>
              <w:jc w:val="center"/>
              <w:rPr>
                <w:b/>
                <w:bCs/>
              </w:rPr>
            </w:pPr>
            <w:r w:rsidRPr="000830E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0830E8" w:rsidRDefault="00860C47" w:rsidP="0080056F">
            <w:pPr>
              <w:jc w:val="center"/>
              <w:rPr>
                <w:b/>
                <w:bCs/>
              </w:rPr>
            </w:pPr>
            <w:r w:rsidRPr="000830E8">
              <w:rPr>
                <w:b/>
                <w:bCs/>
              </w:rPr>
              <w:t>Наименование источника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0830E8" w:rsidRDefault="00860C47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>Сумма в руб.</w:t>
            </w:r>
          </w:p>
        </w:tc>
      </w:tr>
      <w:tr w:rsidR="00860C47" w:rsidRPr="000830E8" w:rsidTr="0080056F">
        <w:trPr>
          <w:trHeight w:val="25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jc w:val="center"/>
              <w:rPr>
                <w:sz w:val="16"/>
                <w:szCs w:val="16"/>
              </w:rPr>
            </w:pPr>
            <w:r w:rsidRPr="000830E8">
              <w:rPr>
                <w:sz w:val="16"/>
                <w:szCs w:val="16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jc w:val="center"/>
              <w:rPr>
                <w:sz w:val="16"/>
                <w:szCs w:val="16"/>
              </w:rPr>
            </w:pPr>
            <w:r w:rsidRPr="000830E8">
              <w:rPr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0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60C47" w:rsidRPr="000830E8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1 00 00000 00 0000 000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16 894 200,00 </w:t>
            </w:r>
          </w:p>
        </w:tc>
      </w:tr>
      <w:tr w:rsidR="00860C47" w:rsidRPr="000830E8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1 01 02000 01 0000 110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НДФЛ в т.ч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7 466 200,00 </w:t>
            </w:r>
          </w:p>
        </w:tc>
      </w:tr>
      <w:tr w:rsidR="00860C47" w:rsidRPr="000830E8" w:rsidTr="0080056F">
        <w:trPr>
          <w:trHeight w:val="189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1 01 02010 01 0000 110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0830E8">
              <w:rPr>
                <w:rFonts w:ascii="Arial" w:hAnsi="Arial" w:cs="Arial"/>
                <w:sz w:val="20"/>
                <w:szCs w:val="20"/>
              </w:rPr>
              <w:t xml:space="preserve">                7 400 000,00 </w:t>
            </w:r>
          </w:p>
        </w:tc>
      </w:tr>
      <w:tr w:rsidR="00860C47" w:rsidRPr="000830E8" w:rsidTr="0080056F">
        <w:trPr>
          <w:trHeight w:val="283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1 01 02020 01 0000 110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0830E8">
              <w:rPr>
                <w:rFonts w:ascii="Arial" w:hAnsi="Arial" w:cs="Arial"/>
                <w:sz w:val="20"/>
                <w:szCs w:val="20"/>
              </w:rPr>
              <w:t xml:space="preserve">                      4 500,00 </w:t>
            </w:r>
          </w:p>
        </w:tc>
      </w:tr>
      <w:tr w:rsidR="00860C47" w:rsidRPr="000830E8" w:rsidTr="0080056F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1 01 02030 01 0000 110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НДФЛ , полученных физ. лицами , не явл. Налоговыми резидентами РФ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0830E8">
              <w:rPr>
                <w:rFonts w:ascii="Arial" w:hAnsi="Arial" w:cs="Arial"/>
                <w:sz w:val="20"/>
                <w:szCs w:val="20"/>
              </w:rPr>
              <w:t xml:space="preserve">                    60 000,00 </w:t>
            </w:r>
          </w:p>
        </w:tc>
      </w:tr>
      <w:tr w:rsidR="00860C47" w:rsidRPr="000830E8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1 01 02040 01 0000 110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НДФЛ с выигрышей и призов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0830E8">
              <w:rPr>
                <w:rFonts w:ascii="Arial" w:hAnsi="Arial" w:cs="Arial"/>
                <w:sz w:val="20"/>
                <w:szCs w:val="20"/>
              </w:rPr>
              <w:t xml:space="preserve">                      1 700,00 </w:t>
            </w:r>
          </w:p>
        </w:tc>
      </w:tr>
      <w:tr w:rsidR="00860C47" w:rsidRPr="000830E8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1 05 00000 00 0000 000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144 000,00 </w:t>
            </w:r>
          </w:p>
        </w:tc>
      </w:tr>
      <w:tr w:rsidR="00860C47" w:rsidRPr="000830E8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1 05 03000 01 0000 000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Единый сельскохозяйственный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0830E8">
              <w:rPr>
                <w:rFonts w:ascii="Arial" w:hAnsi="Arial" w:cs="Arial"/>
                <w:sz w:val="20"/>
                <w:szCs w:val="20"/>
              </w:rPr>
              <w:t xml:space="preserve">                   144 000,00 </w:t>
            </w:r>
          </w:p>
        </w:tc>
      </w:tr>
      <w:tr w:rsidR="00860C47" w:rsidRPr="000830E8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1 06 00000 00 0000 000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Налоги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3 004 000,00 </w:t>
            </w:r>
          </w:p>
        </w:tc>
      </w:tr>
      <w:tr w:rsidR="00860C47" w:rsidRPr="000830E8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1 06 01000 00 0000 110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Налоги на имущество физ.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0830E8">
              <w:rPr>
                <w:rFonts w:ascii="Arial" w:hAnsi="Arial" w:cs="Arial"/>
                <w:sz w:val="20"/>
                <w:szCs w:val="20"/>
              </w:rPr>
              <w:t xml:space="preserve">                1 000 000,00 </w:t>
            </w:r>
          </w:p>
        </w:tc>
      </w:tr>
      <w:tr w:rsidR="00860C47" w:rsidRPr="000830E8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1 06 06000 00 0000 110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Земельный налог в т.ч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0830E8">
              <w:rPr>
                <w:rFonts w:ascii="Arial" w:hAnsi="Arial" w:cs="Arial"/>
                <w:sz w:val="20"/>
                <w:szCs w:val="20"/>
              </w:rPr>
              <w:t xml:space="preserve">                2 004 000,00 </w:t>
            </w:r>
          </w:p>
        </w:tc>
      </w:tr>
      <w:tr w:rsidR="00860C47" w:rsidRPr="000830E8" w:rsidTr="0080056F">
        <w:trPr>
          <w:trHeight w:val="94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1 06 06013 10 0000 110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Земельный налог , взимаемый по ставкам ,установленным в соответствии с пп 1. п1 ст 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0830E8">
              <w:rPr>
                <w:rFonts w:ascii="Arial" w:hAnsi="Arial" w:cs="Arial"/>
                <w:sz w:val="20"/>
                <w:szCs w:val="20"/>
              </w:rPr>
              <w:t xml:space="preserve">                   504 000,00 </w:t>
            </w:r>
          </w:p>
        </w:tc>
      </w:tr>
      <w:tr w:rsidR="00860C47" w:rsidRPr="000830E8" w:rsidTr="0080056F">
        <w:trPr>
          <w:trHeight w:val="94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1 06 06023 10 0000 110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r w:rsidRPr="000830E8">
              <w:t>Земельный налог , взимаемый по ставкам  ,установленным в соответствии с пп 2 п1 ст 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  <w:r w:rsidRPr="000830E8">
              <w:rPr>
                <w:rFonts w:ascii="Arial" w:hAnsi="Arial" w:cs="Arial"/>
                <w:sz w:val="20"/>
                <w:szCs w:val="20"/>
              </w:rPr>
              <w:t xml:space="preserve">                1 500 000,00 </w:t>
            </w:r>
          </w:p>
        </w:tc>
      </w:tr>
      <w:tr w:rsidR="00860C47" w:rsidRPr="000830E8" w:rsidTr="0080056F">
        <w:trPr>
          <w:trHeight w:val="147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1 08 04020 01 0000 110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21 000,00 </w:t>
            </w:r>
          </w:p>
        </w:tc>
      </w:tr>
      <w:tr w:rsidR="00860C47" w:rsidRPr="000830E8" w:rsidTr="0080056F">
        <w:trPr>
          <w:trHeight w:val="192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1 11 05013 10 0000 120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  <w:sz w:val="22"/>
                <w:szCs w:val="22"/>
              </w:rPr>
              <w:t xml:space="preserve">Доходы, получаемые в виде арендной платы за земельные участки, гос.собственность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1 104 000,00 </w:t>
            </w:r>
          </w:p>
        </w:tc>
      </w:tr>
      <w:tr w:rsidR="00860C47" w:rsidRPr="000830E8" w:rsidTr="0080056F">
        <w:trPr>
          <w:trHeight w:val="1710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1 11 09045 10 0000 120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155 000,00 </w:t>
            </w:r>
          </w:p>
        </w:tc>
      </w:tr>
      <w:tr w:rsidR="00860C47" w:rsidRPr="000830E8" w:rsidTr="0080056F">
        <w:trPr>
          <w:trHeight w:val="90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 xml:space="preserve">1 14 06013 10 0000 430 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  <w:sz w:val="22"/>
                <w:szCs w:val="22"/>
              </w:rPr>
              <w:t>Доходы от продажи земельных участков,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5 000 000,00 </w:t>
            </w:r>
          </w:p>
        </w:tc>
      </w:tr>
      <w:tr w:rsidR="00860C47" w:rsidRPr="000830E8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2 00 00000 00 0000 000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961 290,64 </w:t>
            </w:r>
          </w:p>
        </w:tc>
      </w:tr>
      <w:tr w:rsidR="00860C47" w:rsidRPr="000830E8" w:rsidTr="0080056F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2 02 00000 00 0000 000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961 291,00 </w:t>
            </w:r>
          </w:p>
        </w:tc>
      </w:tr>
      <w:tr w:rsidR="00860C47" w:rsidRPr="000830E8" w:rsidTr="0080056F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2 02 01001 00 0000 151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Дотации на выравнивание уровня бюджетной обеспеченности.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103 491,00 </w:t>
            </w:r>
          </w:p>
        </w:tc>
      </w:tr>
      <w:tr w:rsidR="00860C47" w:rsidRPr="000830E8" w:rsidTr="0080056F">
        <w:trPr>
          <w:trHeight w:val="7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i/>
                <w:iCs/>
              </w:rPr>
            </w:pPr>
            <w:r w:rsidRPr="000830E8">
              <w:rPr>
                <w:i/>
                <w:iCs/>
              </w:rPr>
              <w:t>2 02 01001 10 0000 151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i/>
                <w:iCs/>
              </w:rPr>
            </w:pPr>
            <w:r w:rsidRPr="000830E8">
              <w:rPr>
                <w:i/>
                <w:iCs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0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103 491,00 </w:t>
            </w:r>
          </w:p>
        </w:tc>
      </w:tr>
      <w:tr w:rsidR="00860C47" w:rsidRPr="000830E8" w:rsidTr="0080056F">
        <w:trPr>
          <w:trHeight w:val="7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2 02 02999 10 0000 151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Прочие 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678 000,00 </w:t>
            </w:r>
          </w:p>
        </w:tc>
      </w:tr>
      <w:tr w:rsidR="00860C47" w:rsidRPr="000830E8" w:rsidTr="0080056F">
        <w:trPr>
          <w:trHeight w:val="7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i/>
                <w:iCs/>
              </w:rPr>
            </w:pPr>
            <w:r w:rsidRPr="000830E8">
              <w:rPr>
                <w:i/>
                <w:iCs/>
              </w:rPr>
              <w:t>2 02 02999 10 0000 151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i/>
                <w:iCs/>
              </w:rPr>
            </w:pPr>
            <w:r w:rsidRPr="000830E8">
              <w:rPr>
                <w:i/>
                <w:iCs/>
              </w:rPr>
              <w:t>Прочие 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0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678 000,00 </w:t>
            </w:r>
          </w:p>
        </w:tc>
      </w:tr>
      <w:tr w:rsidR="00860C47" w:rsidRPr="000830E8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2 02 03015 10 0000 151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Субвенции от др. бюджетов бюдж. системы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179 800,00 </w:t>
            </w:r>
          </w:p>
        </w:tc>
      </w:tr>
      <w:tr w:rsidR="00860C47" w:rsidRPr="000830E8" w:rsidTr="0080056F">
        <w:trPr>
          <w:trHeight w:val="94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i/>
                <w:iCs/>
              </w:rPr>
            </w:pPr>
            <w:r w:rsidRPr="000830E8">
              <w:rPr>
                <w:i/>
                <w:iCs/>
              </w:rPr>
              <w:t>2 02 03015 10 0000 151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i/>
                <w:iCs/>
              </w:rPr>
            </w:pPr>
            <w:r w:rsidRPr="000830E8">
              <w:rPr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0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179 800,00 </w:t>
            </w:r>
          </w:p>
        </w:tc>
      </w:tr>
      <w:tr w:rsidR="00860C47" w:rsidRPr="000830E8" w:rsidTr="0080056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rFonts w:ascii="Bookman Old Style" w:hAnsi="Bookman Old Style" w:cs="Arial"/>
                <w:b/>
                <w:bCs/>
              </w:rPr>
            </w:pPr>
            <w:r w:rsidRPr="000830E8">
              <w:rPr>
                <w:rFonts w:ascii="Bookman Old Style" w:hAnsi="Bookman Old Style" w:cs="Arial"/>
                <w:b/>
                <w:bCs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47" w:rsidRPr="000830E8" w:rsidRDefault="00860C47" w:rsidP="0080056F">
            <w:pPr>
              <w:rPr>
                <w:b/>
                <w:bCs/>
              </w:rPr>
            </w:pPr>
            <w:r w:rsidRPr="000830E8">
              <w:rPr>
                <w:b/>
                <w:bCs/>
              </w:rPr>
              <w:t>ВСЕГО 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17 855 490,64 </w:t>
            </w:r>
          </w:p>
        </w:tc>
      </w:tr>
      <w:tr w:rsidR="00860C47" w:rsidRPr="000830E8" w:rsidTr="0080056F">
        <w:trPr>
          <w:trHeight w:val="31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0830E8" w:rsidRDefault="00860C47" w:rsidP="0080056F">
            <w:pPr>
              <w:jc w:val="center"/>
              <w:rPr>
                <w:b/>
                <w:bCs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C47" w:rsidRPr="000830E8" w:rsidTr="0080056F">
        <w:trPr>
          <w:trHeight w:val="25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0830E8" w:rsidRDefault="00860C47" w:rsidP="0080056F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0830E8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C47" w:rsidRDefault="00860C47" w:rsidP="00DD49D9"/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Pr="007E4C26" w:rsidRDefault="00860C47" w:rsidP="00DD49D9">
      <w:pPr>
        <w:jc w:val="right"/>
        <w:rPr>
          <w:sz w:val="18"/>
        </w:rPr>
      </w:pPr>
      <w:r w:rsidRPr="007E4C26">
        <w:rPr>
          <w:sz w:val="18"/>
        </w:rPr>
        <w:t>Приложение № 1</w:t>
      </w:r>
    </w:p>
    <w:p w:rsidR="00860C47" w:rsidRPr="007E4C26" w:rsidRDefault="00860C47" w:rsidP="00DD49D9">
      <w:pPr>
        <w:jc w:val="right"/>
        <w:rPr>
          <w:sz w:val="18"/>
        </w:rPr>
      </w:pPr>
      <w:r w:rsidRPr="007E4C26"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860C47" w:rsidRPr="007E4C26" w:rsidRDefault="00860C47" w:rsidP="00DD49D9">
      <w:pPr>
        <w:jc w:val="right"/>
        <w:rPr>
          <w:sz w:val="18"/>
        </w:rPr>
      </w:pPr>
      <w:r w:rsidRPr="007E4C26">
        <w:rPr>
          <w:sz w:val="18"/>
        </w:rPr>
        <w:t xml:space="preserve">                                                                                                                                               сельского поселения Варламово</w:t>
      </w:r>
    </w:p>
    <w:p w:rsidR="00860C47" w:rsidRDefault="00860C47" w:rsidP="00DD49D9">
      <w:pPr>
        <w:jc w:val="right"/>
        <w:rPr>
          <w:sz w:val="18"/>
        </w:rPr>
      </w:pPr>
      <w:r w:rsidRPr="007E4C26">
        <w:rPr>
          <w:sz w:val="18"/>
        </w:rPr>
        <w:t xml:space="preserve">муниципального района Сызранский </w:t>
      </w:r>
    </w:p>
    <w:p w:rsidR="00860C47" w:rsidRDefault="00860C47" w:rsidP="006C51B0">
      <w:pPr>
        <w:jc w:val="right"/>
        <w:rPr>
          <w:sz w:val="18"/>
        </w:rPr>
      </w:pPr>
      <w:r>
        <w:rPr>
          <w:sz w:val="18"/>
        </w:rPr>
        <w:t>от «___» __________2012 г № ____</w:t>
      </w:r>
    </w:p>
    <w:p w:rsidR="00860C47" w:rsidRPr="007E4C26" w:rsidRDefault="00860C47" w:rsidP="00DD49D9">
      <w:pPr>
        <w:jc w:val="center"/>
        <w:rPr>
          <w:b/>
        </w:rPr>
      </w:pPr>
      <w:r w:rsidRPr="007E4C26">
        <w:rPr>
          <w:b/>
        </w:rPr>
        <w:t>Перечень</w:t>
      </w:r>
    </w:p>
    <w:p w:rsidR="00860C47" w:rsidRPr="007E4C26" w:rsidRDefault="00860C47" w:rsidP="00DD49D9">
      <w:pPr>
        <w:ind w:left="-540" w:firstLine="540"/>
        <w:jc w:val="center"/>
        <w:rPr>
          <w:b/>
          <w:bCs/>
        </w:rPr>
      </w:pPr>
      <w:r w:rsidRPr="007E4C26">
        <w:rPr>
          <w:b/>
          <w:bCs/>
        </w:rPr>
        <w:t>главных администраторов  доходов</w:t>
      </w:r>
    </w:p>
    <w:p w:rsidR="00860C47" w:rsidRPr="007E4C26" w:rsidRDefault="00860C47" w:rsidP="00DD49D9">
      <w:pPr>
        <w:ind w:left="-540" w:firstLine="540"/>
        <w:jc w:val="center"/>
        <w:rPr>
          <w:b/>
          <w:bCs/>
        </w:rPr>
      </w:pPr>
      <w:r w:rsidRPr="007E4C26">
        <w:rPr>
          <w:b/>
          <w:bCs/>
        </w:rPr>
        <w:t xml:space="preserve"> бюджета сельского  поселения Варламово</w:t>
      </w:r>
    </w:p>
    <w:p w:rsidR="00860C47" w:rsidRPr="007E4C26" w:rsidRDefault="00860C47" w:rsidP="00DD49D9">
      <w:pPr>
        <w:ind w:left="-540" w:firstLine="540"/>
        <w:jc w:val="center"/>
      </w:pPr>
      <w:r w:rsidRPr="007E4C26">
        <w:rPr>
          <w:b/>
          <w:bCs/>
        </w:rPr>
        <w:t>муниципального района Сызранский.</w:t>
      </w:r>
    </w:p>
    <w:tbl>
      <w:tblPr>
        <w:tblW w:w="9531" w:type="dxa"/>
        <w:tblInd w:w="-63" w:type="dxa"/>
        <w:tblLook w:val="0000"/>
      </w:tblPr>
      <w:tblGrid>
        <w:gridCol w:w="1482"/>
        <w:gridCol w:w="3189"/>
        <w:gridCol w:w="4860"/>
      </w:tblGrid>
      <w:tr w:rsidR="00860C47" w:rsidRPr="007E4C26" w:rsidTr="0080056F">
        <w:tc>
          <w:tcPr>
            <w:tcW w:w="1482" w:type="dxa"/>
          </w:tcPr>
          <w:p w:rsidR="00860C47" w:rsidRPr="007E4C26" w:rsidRDefault="00860C47" w:rsidP="0080056F">
            <w:pPr>
              <w:jc w:val="center"/>
              <w:rPr>
                <w:bCs/>
              </w:rPr>
            </w:pPr>
            <w:r w:rsidRPr="007E4C26">
              <w:rPr>
                <w:bCs/>
              </w:rPr>
              <w:t>Код главного</w:t>
            </w:r>
          </w:p>
          <w:p w:rsidR="00860C47" w:rsidRPr="007E4C26" w:rsidRDefault="00860C47" w:rsidP="0080056F">
            <w:pPr>
              <w:jc w:val="center"/>
              <w:rPr>
                <w:bCs/>
              </w:rPr>
            </w:pPr>
            <w:r w:rsidRPr="007E4C26">
              <w:rPr>
                <w:bCs/>
              </w:rPr>
              <w:t>админист</w:t>
            </w:r>
          </w:p>
          <w:p w:rsidR="00860C47" w:rsidRPr="007E4C26" w:rsidRDefault="00860C47" w:rsidP="0080056F">
            <w:pPr>
              <w:jc w:val="center"/>
              <w:rPr>
                <w:bCs/>
              </w:rPr>
            </w:pPr>
            <w:r w:rsidRPr="007E4C26">
              <w:rPr>
                <w:bCs/>
              </w:rPr>
              <w:t>ратора</w:t>
            </w:r>
          </w:p>
        </w:tc>
        <w:tc>
          <w:tcPr>
            <w:tcW w:w="3189" w:type="dxa"/>
          </w:tcPr>
          <w:p w:rsidR="00860C47" w:rsidRPr="007E4C26" w:rsidRDefault="00860C47" w:rsidP="0080056F">
            <w:pPr>
              <w:jc w:val="center"/>
              <w:rPr>
                <w:bCs/>
              </w:rPr>
            </w:pPr>
            <w:r w:rsidRPr="007E4C26">
              <w:rPr>
                <w:bCs/>
              </w:rPr>
              <w:t xml:space="preserve">Код доходов </w:t>
            </w:r>
          </w:p>
        </w:tc>
        <w:tc>
          <w:tcPr>
            <w:tcW w:w="4860" w:type="dxa"/>
          </w:tcPr>
          <w:p w:rsidR="00860C47" w:rsidRPr="007E4C26" w:rsidRDefault="00860C47" w:rsidP="0080056F">
            <w:pPr>
              <w:ind w:right="432"/>
              <w:jc w:val="center"/>
              <w:rPr>
                <w:bCs/>
              </w:rPr>
            </w:pPr>
            <w:r w:rsidRPr="007E4C26"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860C47" w:rsidRPr="007E4C26" w:rsidTr="0080056F">
        <w:trPr>
          <w:trHeight w:val="424"/>
        </w:trPr>
        <w:tc>
          <w:tcPr>
            <w:tcW w:w="1482" w:type="dxa"/>
          </w:tcPr>
          <w:p w:rsidR="00860C47" w:rsidRPr="007E4C26" w:rsidRDefault="00860C47" w:rsidP="0080056F">
            <w:pPr>
              <w:jc w:val="center"/>
              <w:rPr>
                <w:b/>
              </w:rPr>
            </w:pPr>
            <w:r w:rsidRPr="007E4C26">
              <w:rPr>
                <w:b/>
              </w:rPr>
              <w:t>182</w:t>
            </w:r>
          </w:p>
        </w:tc>
        <w:tc>
          <w:tcPr>
            <w:tcW w:w="3189" w:type="dxa"/>
          </w:tcPr>
          <w:p w:rsidR="00860C47" w:rsidRPr="007E4C26" w:rsidRDefault="00860C47" w:rsidP="0080056F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860C47" w:rsidRPr="007E4C26" w:rsidRDefault="00860C47" w:rsidP="0080056F">
            <w:pPr>
              <w:rPr>
                <w:b/>
              </w:rPr>
            </w:pPr>
            <w:r w:rsidRPr="007E4C26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</w:tbl>
    <w:p w:rsidR="00860C47" w:rsidRPr="00451BF8" w:rsidRDefault="00860C47" w:rsidP="00DD49D9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1 01 02010 01 0000 110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51BF8">
              <w:rPr>
                <w:vertAlign w:val="superscript"/>
              </w:rPr>
              <w:t>1</w:t>
            </w:r>
            <w:r w:rsidRPr="007E4C26">
              <w:t xml:space="preserve"> и 228 Налогового кодекса Российской Федерации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1 01 02020 01 0000 110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7E4C26" w:rsidRDefault="00860C47" w:rsidP="0080056F">
            <w:r w:rsidRPr="007E4C26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1 01 02030 01 0000 110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ind w:left="-98" w:firstLine="98"/>
            </w:pPr>
            <w:r w:rsidRPr="007E4C2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1 01 02040 01 0000 110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ind w:left="-98" w:firstLine="98"/>
            </w:pPr>
            <w:r w:rsidRPr="007E4C2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51BF8">
              <w:rPr>
                <w:vertAlign w:val="superscript"/>
              </w:rPr>
              <w:t>1</w:t>
            </w:r>
            <w:r w:rsidRPr="007E4C26">
              <w:t xml:space="preserve"> Налогового кодекса Российской Федерации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C47" w:rsidRPr="007E4C26" w:rsidRDefault="00860C47" w:rsidP="0080056F">
            <w:pPr>
              <w:jc w:val="center"/>
            </w:pPr>
            <w:r w:rsidRPr="007E4C26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C47" w:rsidRPr="007E4C26" w:rsidRDefault="00860C47" w:rsidP="0080056F">
            <w:pPr>
              <w:jc w:val="center"/>
            </w:pPr>
            <w:r w:rsidRPr="007E4C26">
              <w:t>1 05 03010 01 0000 110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C47" w:rsidRPr="007E4C26" w:rsidRDefault="00860C47" w:rsidP="0080056F">
            <w:r w:rsidRPr="007E4C26">
              <w:t>Единый сельскохозяйственный налог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C47" w:rsidRPr="007E4C26" w:rsidRDefault="00860C47" w:rsidP="0080056F">
            <w:pPr>
              <w:jc w:val="center"/>
            </w:pPr>
            <w:r w:rsidRPr="007E4C26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C47" w:rsidRPr="007E4C26" w:rsidRDefault="00860C47" w:rsidP="0080056F">
            <w:pPr>
              <w:jc w:val="center"/>
            </w:pPr>
            <w:r w:rsidRPr="007E4C26">
              <w:t>1 05 03020 01 0000 110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C47" w:rsidRPr="007E4C26" w:rsidRDefault="00860C47" w:rsidP="0080056F">
            <w:r w:rsidRPr="007E4C26">
              <w:t>Единый сельскохозяйственный налог (за налоговые периоды, истекшие до 1 января 2011 года)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1 06 01030 10 0000 110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1 06 06013 10 0000 110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1 06 06023 10 0000 110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 xml:space="preserve">1 09 04053 10 0000 110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7E4C26" w:rsidRDefault="00860C47" w:rsidP="0080056F">
            <w:r w:rsidRPr="007E4C26">
              <w:t>Земельный  налог  (по   обязательствам, возникшим  до  1  января  2006   года), мобилизуемый       на    территориях поселений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1 16 90050 10 0000 140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7E4C26" w:rsidRDefault="00860C47" w:rsidP="0080056F">
            <w:r w:rsidRPr="007E4C2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451BF8" w:rsidRDefault="00860C47" w:rsidP="0080056F">
            <w:pPr>
              <w:jc w:val="center"/>
              <w:rPr>
                <w:b/>
              </w:rPr>
            </w:pPr>
            <w:r w:rsidRPr="00451BF8">
              <w:rPr>
                <w:b/>
              </w:rP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451BF8" w:rsidRDefault="00860C47" w:rsidP="0080056F">
            <w:pPr>
              <w:rPr>
                <w:b/>
              </w:rPr>
            </w:pPr>
            <w:r w:rsidRPr="00451BF8">
              <w:rPr>
                <w:b/>
              </w:rPr>
              <w:t>Администрация сельского поселения Варламово муниципального района Сызранский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1 08 04020 01 0000 110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both"/>
            </w:pPr>
            <w:r w:rsidRPr="007E4C2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860C47" w:rsidRPr="00451BF8" w:rsidRDefault="00860C47" w:rsidP="00DD49D9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3240"/>
        <w:gridCol w:w="4860"/>
      </w:tblGrid>
      <w:tr w:rsidR="00860C47" w:rsidRPr="007E4C26" w:rsidTr="0080056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1 16 90050 10 0000 140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7E4C26" w:rsidRDefault="00860C47" w:rsidP="0080056F">
            <w:r w:rsidRPr="007E4C2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60C47" w:rsidRPr="007E4C26" w:rsidTr="0080056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1 17 01050 10 0000 180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Невыясненные поступления, зачисляемые в бюджеты поселений</w:t>
            </w:r>
          </w:p>
        </w:tc>
      </w:tr>
      <w:tr w:rsidR="00860C47" w:rsidRPr="007E4C26" w:rsidTr="0080056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1 17 05050 10 0000 180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Прочие неналоговые доходы бюджетов поселений</w:t>
            </w:r>
          </w:p>
        </w:tc>
      </w:tr>
    </w:tbl>
    <w:p w:rsidR="00860C47" w:rsidRPr="00451BF8" w:rsidRDefault="00860C47" w:rsidP="00DD49D9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2 02 01001 10 0000 151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both"/>
            </w:pPr>
            <w:r w:rsidRPr="007E4C26">
              <w:t>Дотации бюджетам поселений на выравнивание бюджетной обеспеченности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2 02 01003 10 0000 151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both"/>
            </w:pPr>
            <w:r w:rsidRPr="007E4C26">
              <w:t>Дотации бюджетам поселений на поддержку мер по обеспечению сбалансированности бюджетов</w:t>
            </w:r>
          </w:p>
        </w:tc>
      </w:tr>
    </w:tbl>
    <w:p w:rsidR="00860C47" w:rsidRPr="00451BF8" w:rsidRDefault="00860C47" w:rsidP="00DD49D9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3240"/>
        <w:gridCol w:w="4860"/>
      </w:tblGrid>
      <w:tr w:rsidR="00860C47" w:rsidRPr="007E4C26" w:rsidTr="0080056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2 02 02041 10 0000 151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дорого в поселениях (за исключением автомобильных дорого федерального значения) </w:t>
            </w:r>
          </w:p>
        </w:tc>
      </w:tr>
    </w:tbl>
    <w:p w:rsidR="00860C47" w:rsidRPr="00451BF8" w:rsidRDefault="00860C47" w:rsidP="00DD49D9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2 02 02999 10 0000 151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7E4C26" w:rsidRDefault="00860C47" w:rsidP="0080056F">
            <w:r w:rsidRPr="007E4C26">
              <w:t>Прочие субсидии бюджетам поселений</w:t>
            </w:r>
          </w:p>
        </w:tc>
      </w:tr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2 02 03015 10 0000 151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both"/>
            </w:pPr>
            <w:r w:rsidRPr="007E4C2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860C47" w:rsidRPr="00451BF8" w:rsidRDefault="00860C47" w:rsidP="00DD49D9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3240"/>
        <w:gridCol w:w="4860"/>
      </w:tblGrid>
      <w:tr w:rsidR="00860C47" w:rsidRPr="007E4C26" w:rsidTr="0080056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2 02 03999 10 0000 151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Прочие субвенции бюджетам поселений</w:t>
            </w:r>
          </w:p>
        </w:tc>
      </w:tr>
    </w:tbl>
    <w:p w:rsidR="00860C47" w:rsidRPr="00451BF8" w:rsidRDefault="00860C47" w:rsidP="00DD49D9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2 02 04999 10 0000 151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both"/>
            </w:pPr>
            <w:r w:rsidRPr="007E4C26">
              <w:t>Прочие межбюджетные трансферты, передаваемые бюджетам поселений</w:t>
            </w:r>
          </w:p>
        </w:tc>
      </w:tr>
    </w:tbl>
    <w:p w:rsidR="00860C47" w:rsidRPr="00451BF8" w:rsidRDefault="00860C47" w:rsidP="00DD49D9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3240"/>
        <w:gridCol w:w="4860"/>
      </w:tblGrid>
      <w:tr w:rsidR="00860C47" w:rsidRPr="007E4C26" w:rsidTr="0080056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2 07 05000 10 0000 180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Прочие безвозмездные поступления в бюджеты поселений</w:t>
            </w:r>
          </w:p>
        </w:tc>
      </w:tr>
      <w:tr w:rsidR="00860C47" w:rsidRPr="007E4C26" w:rsidTr="0080056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2 08 05000 10 0000 180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Перечисления из бюджетов поселений (в бюджеты поселений)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860C47" w:rsidRPr="00451BF8" w:rsidRDefault="00860C47" w:rsidP="00DD49D9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 xml:space="preserve">2 18 05010 10 0000 151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both"/>
            </w:pPr>
            <w:r w:rsidRPr="007E4C26"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860C47" w:rsidRPr="00451BF8" w:rsidRDefault="00860C47" w:rsidP="00DD49D9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"/>
        <w:gridCol w:w="1430"/>
        <w:gridCol w:w="3238"/>
        <w:gridCol w:w="4858"/>
      </w:tblGrid>
      <w:tr w:rsidR="00860C47" w:rsidRPr="007E4C26" w:rsidTr="0080056F"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rPr>
                <w:rFonts w:ascii="TimesNewRomanPSMT" w:hAnsi="TimesNewRomanPSMT" w:cs="TimesNewRomanPSMT"/>
              </w:rPr>
              <w:t>2 18 05020 10 0000 151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rPr>
                <w:rFonts w:ascii="TimesNewRomanPSMT Cyr" w:hAnsi="TimesNewRomanPSMT Cyr" w:cs="TimesNewRomanPSMT Cyr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0C47" w:rsidRPr="007E4C26" w:rsidTr="0080056F">
        <w:trPr>
          <w:gridBefore w:val="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rPr>
                <w:rFonts w:ascii="TimesNewRomanPSMT" w:hAnsi="TimesNewRomanPSMT" w:cs="TimesNewRomanPSMT"/>
              </w:rPr>
              <w:t>2 18 05030 10 0000 180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rPr>
                <w:color w:val="000000"/>
              </w:rPr>
            </w:pPr>
            <w:r w:rsidRPr="007E4C26">
              <w:rPr>
                <w:rFonts w:ascii="TimesNewRomanPSMT Cyr" w:hAnsi="TimesNewRomanPSMT Cyr" w:cs="TimesNewRomanPSMT Cyr"/>
                <w:color w:val="000000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</w:tbl>
    <w:p w:rsidR="00860C47" w:rsidRPr="00451BF8" w:rsidRDefault="00860C47" w:rsidP="00DD49D9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860C47" w:rsidRPr="007E4C26" w:rsidTr="0080056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2 19 05000 10 0000 151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both"/>
            </w:pPr>
            <w:r w:rsidRPr="00451BF8">
              <w:rPr>
                <w:rFonts w:ascii="TimesNewRomanPSMT Cyr" w:hAnsi="TimesNewRomanPSMT Cyr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60C47" w:rsidRPr="00451BF8" w:rsidRDefault="00860C47" w:rsidP="00DD49D9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3240"/>
        <w:gridCol w:w="4860"/>
      </w:tblGrid>
      <w:tr w:rsidR="00860C47" w:rsidRPr="007E4C26" w:rsidTr="0080056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  <w:rPr>
                <w:b/>
              </w:rPr>
            </w:pPr>
            <w:r w:rsidRPr="007E4C26">
              <w:rPr>
                <w:b/>
              </w:rP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7E4C26" w:rsidRDefault="00860C47" w:rsidP="0080056F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7E4C26" w:rsidRDefault="00860C47" w:rsidP="0080056F">
            <w:pPr>
              <w:rPr>
                <w:b/>
              </w:rPr>
            </w:pPr>
            <w:r w:rsidRPr="007E4C26">
              <w:rPr>
                <w:b/>
              </w:rPr>
              <w:t>Комитет по управлению муниципальным имуществом Сызранского района</w:t>
            </w:r>
          </w:p>
        </w:tc>
      </w:tr>
      <w:tr w:rsidR="00860C47" w:rsidRPr="007E4C26" w:rsidTr="0080056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 xml:space="preserve"> 1 11 05013 10 0000 120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 xml:space="preserve">Доходы, получаемые в виде арендной платы за  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860C47" w:rsidRPr="007E4C26" w:rsidTr="0080056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 xml:space="preserve"> 1 11 05035 10 0000 120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Доходы от сдачи в аренду имущества, находящегося 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</w:tr>
      <w:tr w:rsidR="00860C47" w:rsidRPr="007E4C26" w:rsidTr="0080056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1 11 09045 10 0000 120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0C47" w:rsidRPr="007E4C26" w:rsidTr="0080056F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1 14 02052 10 0000 410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7E4C26" w:rsidRDefault="00860C47" w:rsidP="0080056F">
            <w:r w:rsidRPr="007E4C26"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поселений(за исключением имущества муниципальных бюджетных и автономных учреждений) в части реализации основных средств по указанному имуществу.</w:t>
            </w:r>
          </w:p>
        </w:tc>
      </w:tr>
      <w:tr w:rsidR="00860C47" w:rsidRPr="007E4C26" w:rsidTr="0080056F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1 14 02052 10 0000 440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7E4C26" w:rsidRDefault="00860C47" w:rsidP="0080056F">
            <w:r w:rsidRPr="007E4C26"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имуществу.</w:t>
            </w:r>
          </w:p>
        </w:tc>
      </w:tr>
      <w:tr w:rsidR="00860C47" w:rsidRPr="007E4C26" w:rsidTr="0080056F">
        <w:trPr>
          <w:trHeight w:val="1644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1 14 02053 10 0000 410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7E4C26" w:rsidRDefault="00860C47" w:rsidP="0080056F">
            <w:r w:rsidRPr="007E4C26"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бюджетных и 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860C47" w:rsidRPr="007E4C26" w:rsidTr="0080056F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1 14 02053 10 0000 440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7E4C26" w:rsidRDefault="00860C47" w:rsidP="0080056F">
            <w:r w:rsidRPr="007E4C2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860C47" w:rsidRPr="007E4C26" w:rsidTr="0080056F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1 14 06013 10 0000 430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60C47" w:rsidRPr="0010019F" w:rsidTr="0080056F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pPr>
              <w:jc w:val="center"/>
            </w:pPr>
            <w:r w:rsidRPr="007E4C26"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60C47" w:rsidRPr="007E4C26" w:rsidRDefault="00860C47" w:rsidP="0080056F">
            <w:r w:rsidRPr="007E4C26">
              <w:t>1 16 90050 10 0000 140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C422C5" w:rsidRDefault="00860C47" w:rsidP="0080056F">
            <w:r w:rsidRPr="007E4C2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</w:tbl>
    <w:p w:rsidR="00860C47" w:rsidRPr="00625087" w:rsidRDefault="00860C47" w:rsidP="00DD49D9">
      <w:pPr>
        <w:spacing w:line="360" w:lineRule="auto"/>
        <w:jc w:val="both"/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tbl>
      <w:tblPr>
        <w:tblW w:w="9535" w:type="dxa"/>
        <w:tblInd w:w="93" w:type="dxa"/>
        <w:tblLayout w:type="fixed"/>
        <w:tblLook w:val="0000"/>
      </w:tblPr>
      <w:tblGrid>
        <w:gridCol w:w="3375"/>
        <w:gridCol w:w="700"/>
        <w:gridCol w:w="700"/>
        <w:gridCol w:w="1120"/>
        <w:gridCol w:w="700"/>
        <w:gridCol w:w="1680"/>
        <w:gridCol w:w="1260"/>
      </w:tblGrid>
      <w:tr w:rsidR="00860C47" w:rsidRPr="00EB0C4E" w:rsidTr="0080056F">
        <w:trPr>
          <w:trHeight w:val="96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EB0C4E" w:rsidRDefault="00860C47" w:rsidP="0080056F">
            <w:bookmarkStart w:id="1" w:name="RANGE!A1:G92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6C51B0" w:rsidRDefault="00860C47" w:rsidP="006C51B0">
            <w:pPr>
              <w:jc w:val="right"/>
              <w:rPr>
                <w:sz w:val="18"/>
              </w:rPr>
            </w:pPr>
            <w:r w:rsidRPr="00EB0C4E">
              <w:t xml:space="preserve">  Приложение № 3 к решению Собрания представителей сельского поселения Варламово муниципального района Сызранский                               </w:t>
            </w:r>
            <w:r>
              <w:rPr>
                <w:sz w:val="18"/>
              </w:rPr>
              <w:t>от «___» __________2012 г № ____</w:t>
            </w:r>
          </w:p>
        </w:tc>
      </w:tr>
      <w:tr w:rsidR="00860C47" w:rsidRPr="00EB0C4E" w:rsidTr="0080056F">
        <w:trPr>
          <w:trHeight w:val="43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EB0C4E" w:rsidRDefault="00860C47" w:rsidP="0080056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EB0C4E" w:rsidRDefault="00860C47" w:rsidP="0080056F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EB0C4E" w:rsidRDefault="00860C47" w:rsidP="0080056F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EB0C4E" w:rsidRDefault="00860C47" w:rsidP="0080056F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EB0C4E" w:rsidRDefault="00860C47" w:rsidP="0080056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EB0C4E" w:rsidRDefault="00860C47" w:rsidP="0080056F">
            <w:pPr>
              <w:jc w:val="right"/>
            </w:pPr>
          </w:p>
        </w:tc>
      </w:tr>
      <w:tr w:rsidR="00860C47" w:rsidRPr="00EB0C4E" w:rsidTr="0080056F">
        <w:trPr>
          <w:trHeight w:val="750"/>
        </w:trPr>
        <w:tc>
          <w:tcPr>
            <w:tcW w:w="95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  <w:szCs w:val="28"/>
              </w:rPr>
            </w:pPr>
            <w:r w:rsidRPr="00EB0C4E">
              <w:rPr>
                <w:b/>
                <w:bCs/>
                <w:szCs w:val="28"/>
              </w:rPr>
              <w:t>Ведомственная структура расходов бюджета сельского поселения Варламово муниципального района Сызранский  на 2013 год</w:t>
            </w:r>
          </w:p>
        </w:tc>
      </w:tr>
      <w:tr w:rsidR="00860C47" w:rsidRPr="00EB0C4E" w:rsidTr="0080056F">
        <w:trPr>
          <w:trHeight w:val="55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EB0C4E" w:rsidRDefault="00860C47" w:rsidP="0080056F">
            <w:r w:rsidRPr="00EB0C4E">
              <w:t> 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 xml:space="preserve">  коды ведомственной классификации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Сумма, тыс.руб.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EB0C4E" w:rsidRDefault="00860C47" w:rsidP="0080056F">
            <w:pPr>
              <w:jc w:val="center"/>
            </w:pPr>
            <w:r w:rsidRPr="00EB0C4E">
              <w:t>Наименование главного распорядителя бюджетных средств(направления расходования)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ПР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КВР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 xml:space="preserve">Всего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В том числе средства бюджетов других уровней</w:t>
            </w:r>
          </w:p>
        </w:tc>
      </w:tr>
      <w:tr w:rsidR="00860C47" w:rsidRPr="00EB0C4E" w:rsidTr="0080056F">
        <w:trPr>
          <w:trHeight w:val="12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/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/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C47" w:rsidRPr="00EB0C4E" w:rsidRDefault="00860C47" w:rsidP="0080056F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/>
        </w:tc>
      </w:tr>
      <w:tr w:rsidR="00860C47" w:rsidRPr="00EB0C4E" w:rsidTr="0080056F">
        <w:trPr>
          <w:trHeight w:val="885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Собрание представителей сельского поселения Варламово муниципального района Сызранский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rPr>
                <w:b/>
                <w:bCs/>
              </w:rPr>
            </w:pPr>
            <w:r w:rsidRPr="00EB0C4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0,000</w:t>
            </w:r>
          </w:p>
        </w:tc>
      </w:tr>
      <w:tr w:rsidR="00860C47" w:rsidRPr="00EB0C4E" w:rsidTr="0080056F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b/>
                <w:bCs/>
              </w:rPr>
            </w:pPr>
            <w:r w:rsidRPr="00EB0C4E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0,000</w:t>
            </w:r>
          </w:p>
        </w:tc>
      </w:tr>
      <w:tr w:rsidR="00860C47" w:rsidRPr="00EB0C4E" w:rsidTr="0080056F">
        <w:trPr>
          <w:trHeight w:val="9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</w:rPr>
            </w:pPr>
            <w:r w:rsidRPr="00EB0C4E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0,000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b/>
                <w:bCs/>
                <w:i/>
                <w:iCs/>
              </w:rPr>
            </w:pPr>
            <w:r w:rsidRPr="00EB0C4E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</w:rPr>
            </w:pPr>
            <w:r w:rsidRPr="00EB0C4E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810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Администрация  сельского поселения Варламово муниципального района Сызранский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17317,264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533,800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rPr>
                <w:b/>
                <w:bCs/>
              </w:rPr>
            </w:pPr>
            <w:r w:rsidRPr="00EB0C4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4396,785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533,800</w:t>
            </w:r>
          </w:p>
        </w:tc>
      </w:tr>
      <w:tr w:rsidR="00860C47" w:rsidRPr="00EB0C4E" w:rsidTr="0080056F">
        <w:trPr>
          <w:trHeight w:val="9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b/>
                <w:bCs/>
              </w:rPr>
            </w:pPr>
            <w:r w:rsidRPr="00EB0C4E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3931,785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0,000</w:t>
            </w:r>
          </w:p>
        </w:tc>
      </w:tr>
      <w:tr w:rsidR="00860C47" w:rsidRPr="00EB0C4E" w:rsidTr="0080056F">
        <w:trPr>
          <w:trHeight w:val="9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</w:rPr>
            </w:pPr>
            <w:r w:rsidRPr="00EB0C4E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3931,785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0,000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3931,785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9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</w:rPr>
            </w:pPr>
            <w:r w:rsidRPr="00EB0C4E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2433,980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</w:rPr>
            </w:pPr>
            <w:r w:rsidRPr="00EB0C4E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18,144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</w:rPr>
            </w:pPr>
            <w:r w:rsidRPr="00EB0C4E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270,931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</w:rPr>
            </w:pPr>
            <w:r w:rsidRPr="00EB0C4E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</w:rPr>
            </w:pPr>
            <w:r w:rsidRPr="00EB0C4E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708,730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</w:rPr>
            </w:pPr>
            <w:r w:rsidRPr="00EB0C4E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</w:rPr>
            </w:pPr>
            <w:r w:rsidRPr="00EB0C4E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r w:rsidRPr="00EB0C4E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r w:rsidRPr="00EB0C4E"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r w:rsidRPr="00EB0C4E">
              <w:t>Прочие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0,000</w:t>
            </w:r>
          </w:p>
        </w:tc>
      </w:tr>
      <w:tr w:rsidR="00860C47" w:rsidRPr="00EB0C4E" w:rsidTr="0080056F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0,000</w:t>
            </w:r>
          </w:p>
        </w:tc>
      </w:tr>
      <w:tr w:rsidR="00860C47" w:rsidRPr="00EB0C4E" w:rsidTr="0080056F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rPr>
                <w:b/>
                <w:bCs/>
              </w:rPr>
            </w:pPr>
            <w:r w:rsidRPr="00EB0C4E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179,800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179,800</w:t>
            </w:r>
          </w:p>
        </w:tc>
      </w:tr>
      <w:tr w:rsidR="00860C47" w:rsidRPr="00EB0C4E" w:rsidTr="0080056F">
        <w:trPr>
          <w:trHeight w:val="3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179,800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179,800</w:t>
            </w:r>
          </w:p>
        </w:tc>
      </w:tr>
      <w:tr w:rsidR="00860C47" w:rsidRPr="00EB0C4E" w:rsidTr="0080056F">
        <w:trPr>
          <w:trHeight w:val="6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179,800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179,800</w:t>
            </w:r>
          </w:p>
        </w:tc>
      </w:tr>
      <w:tr w:rsidR="00860C47" w:rsidRPr="00EB0C4E" w:rsidTr="0080056F">
        <w:trPr>
          <w:trHeight w:val="39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</w:rPr>
            </w:pPr>
            <w:r w:rsidRPr="00EB0C4E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159,923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159,923</w:t>
            </w:r>
          </w:p>
        </w:tc>
      </w:tr>
      <w:tr w:rsidR="00860C47" w:rsidRPr="00EB0C4E" w:rsidTr="0080056F">
        <w:trPr>
          <w:trHeight w:val="39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</w:rPr>
            </w:pPr>
            <w:r w:rsidRPr="00EB0C4E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19,877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19,877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b/>
                <w:bCs/>
              </w:rPr>
            </w:pPr>
            <w:r w:rsidRPr="00EB0C4E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354,000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354,000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r w:rsidRPr="00EB0C4E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354,000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354,000</w:t>
            </w:r>
          </w:p>
        </w:tc>
      </w:tr>
      <w:tr w:rsidR="00860C47" w:rsidRPr="00EB0C4E" w:rsidTr="0080056F">
        <w:trPr>
          <w:trHeight w:val="39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r w:rsidRPr="00EB0C4E">
              <w:t>Расходы на поддержку растениеводства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5207900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354,000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354,000</w:t>
            </w:r>
          </w:p>
        </w:tc>
      </w:tr>
      <w:tr w:rsidR="00860C47" w:rsidRPr="00EB0C4E" w:rsidTr="0080056F">
        <w:trPr>
          <w:trHeight w:val="3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r w:rsidRPr="00EB0C4E"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5207900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354,000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354,000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rPr>
                <w:b/>
                <w:bCs/>
              </w:rPr>
            </w:pPr>
            <w:r w:rsidRPr="00EB0C4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8728,745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2500,000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Целевые программы муницип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2500,000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2500,000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Благоустройтво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6228,745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6228,745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b/>
                <w:bCs/>
                <w:i/>
                <w:iCs/>
                <w:color w:val="000000"/>
              </w:rPr>
            </w:pPr>
            <w:r w:rsidRPr="00EB0C4E">
              <w:rPr>
                <w:b/>
                <w:bCs/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660,000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6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  <w:color w:val="000000"/>
              </w:rPr>
            </w:pPr>
            <w:r w:rsidRPr="00EB0C4E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660,000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b/>
                <w:bCs/>
                <w:i/>
                <w:iCs/>
                <w:color w:val="000000"/>
              </w:rPr>
            </w:pPr>
            <w:r w:rsidRPr="00EB0C4E">
              <w:rPr>
                <w:b/>
                <w:bCs/>
                <w:i/>
                <w:iCs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6000200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6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  <w:color w:val="000000"/>
              </w:rPr>
            </w:pPr>
            <w:r w:rsidRPr="00EB0C4E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6000200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  <w:color w:val="000000"/>
              </w:rPr>
            </w:pPr>
            <w:r w:rsidRPr="00EB0C4E"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6000300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6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  <w:color w:val="000000"/>
              </w:rPr>
            </w:pPr>
            <w:r w:rsidRPr="00EB0C4E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6000300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  <w:color w:val="000000"/>
              </w:rPr>
            </w:pPr>
            <w:r w:rsidRPr="00EB0C4E">
              <w:rPr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6000400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6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  <w:color w:val="000000"/>
              </w:rPr>
            </w:pPr>
            <w:r w:rsidRPr="00EB0C4E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6000400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  <w:color w:val="000000"/>
              </w:rPr>
            </w:pPr>
            <w:r w:rsidRPr="00EB0C4E">
              <w:rPr>
                <w:i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  <w:color w:val="000000"/>
              </w:rPr>
            </w:pPr>
            <w:r w:rsidRPr="00EB0C4E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  <w:color w:val="000000"/>
              </w:rPr>
            </w:pPr>
            <w:r w:rsidRPr="00EB0C4E">
              <w:rPr>
                <w:i/>
                <w:iCs/>
                <w:color w:val="000000"/>
              </w:rPr>
              <w:t>Целевые программы муницип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4218,745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9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  <w:color w:val="000000"/>
              </w:rPr>
            </w:pPr>
            <w:r w:rsidRPr="00EB0C4E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 по программе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2400,000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9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  <w:color w:val="000000"/>
              </w:rPr>
            </w:pPr>
            <w:r w:rsidRPr="00EB0C4E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 по программе модернизации автомобильных дорог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1818,745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rPr>
                <w:b/>
                <w:bCs/>
              </w:rPr>
            </w:pPr>
            <w:r w:rsidRPr="00EB0C4E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1200,000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1200,000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rPr>
                <w:i/>
                <w:iCs/>
              </w:rPr>
            </w:pPr>
            <w:r w:rsidRPr="00EB0C4E">
              <w:rPr>
                <w:i/>
                <w:iCs/>
              </w:rPr>
              <w:t>Выполнение функций бюджетных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</w:pPr>
            <w:r w:rsidRPr="00EB0C4E">
              <w:t>1200,000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rPr>
                <w:b/>
                <w:bCs/>
              </w:rPr>
            </w:pPr>
            <w:r w:rsidRPr="00EB0C4E">
              <w:rPr>
                <w:b/>
                <w:bCs/>
              </w:rPr>
              <w:t>Здравоохранение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0,000</w:t>
            </w:r>
          </w:p>
        </w:tc>
      </w:tr>
      <w:tr w:rsidR="00860C47" w:rsidRPr="00EB0C4E" w:rsidTr="0080056F">
        <w:trPr>
          <w:trHeight w:val="46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0,000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Мероприятия в области здравоохранения, спорта и физичесой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5129700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rPr>
                <w:i/>
                <w:iCs/>
                <w:color w:val="000000"/>
              </w:rPr>
            </w:pPr>
            <w:r w:rsidRPr="00EB0C4E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5129700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pPr>
              <w:rPr>
                <w:b/>
                <w:bCs/>
              </w:rPr>
            </w:pPr>
            <w:r w:rsidRPr="00EB0C4E">
              <w:rPr>
                <w:b/>
                <w:bCs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2257,934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 </w:t>
            </w:r>
          </w:p>
        </w:tc>
      </w:tr>
      <w:tr w:rsidR="00860C47" w:rsidRPr="00EB0C4E" w:rsidTr="0080056F">
        <w:trPr>
          <w:trHeight w:val="42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Предоставление межбюджетных трансфертов, в том числе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5210600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2257,934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Предоставление межбюджетных трансфертов на культуру, кинематографию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5210602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1693,520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EB0C4E" w:rsidRDefault="00860C47" w:rsidP="0080056F">
            <w:r w:rsidRPr="00EB0C4E">
              <w:t>Предоставление межбюджетных трансфертов на исполнение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5210603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564,414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jc w:val="center"/>
            </w:pPr>
            <w:r w:rsidRPr="00EB0C4E">
              <w:t> </w:t>
            </w:r>
          </w:p>
        </w:tc>
      </w:tr>
      <w:tr w:rsidR="00860C47" w:rsidRPr="00EB0C4E" w:rsidTr="0080056F">
        <w:trPr>
          <w:trHeight w:val="510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EB0C4E" w:rsidRDefault="00860C47" w:rsidP="0080056F">
            <w:pPr>
              <w:rPr>
                <w:b/>
                <w:bCs/>
              </w:rPr>
            </w:pPr>
            <w:r w:rsidRPr="00EB0C4E">
              <w:rPr>
                <w:b/>
                <w:bCs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17817,264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47" w:rsidRPr="00EB0C4E" w:rsidRDefault="00860C47" w:rsidP="0080056F">
            <w:pPr>
              <w:jc w:val="center"/>
              <w:rPr>
                <w:b/>
                <w:bCs/>
              </w:rPr>
            </w:pPr>
            <w:r w:rsidRPr="00EB0C4E">
              <w:rPr>
                <w:b/>
                <w:bCs/>
              </w:rPr>
              <w:t>533,800</w:t>
            </w:r>
          </w:p>
        </w:tc>
      </w:tr>
    </w:tbl>
    <w:p w:rsidR="00860C47" w:rsidRDefault="00860C47" w:rsidP="00DD49D9"/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tbl>
      <w:tblPr>
        <w:tblW w:w="8955" w:type="dxa"/>
        <w:tblInd w:w="93" w:type="dxa"/>
        <w:tblLook w:val="0000"/>
      </w:tblPr>
      <w:tblGrid>
        <w:gridCol w:w="914"/>
        <w:gridCol w:w="914"/>
        <w:gridCol w:w="235"/>
        <w:gridCol w:w="979"/>
        <w:gridCol w:w="937"/>
        <w:gridCol w:w="937"/>
        <w:gridCol w:w="966"/>
        <w:gridCol w:w="1516"/>
        <w:gridCol w:w="2080"/>
      </w:tblGrid>
      <w:tr w:rsidR="00860C47" w:rsidRPr="006277A2" w:rsidTr="008005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</w:p>
        </w:tc>
        <w:tc>
          <w:tcPr>
            <w:tcW w:w="68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  <w:r w:rsidRPr="006277A2">
              <w:t>Приложение № 6</w:t>
            </w:r>
          </w:p>
        </w:tc>
      </w:tr>
      <w:tr w:rsidR="00860C47" w:rsidRPr="006277A2" w:rsidTr="008005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/>
        </w:tc>
        <w:tc>
          <w:tcPr>
            <w:tcW w:w="79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  <w:r w:rsidRPr="006277A2">
              <w:t>к решению собрания представителей</w:t>
            </w:r>
          </w:p>
        </w:tc>
      </w:tr>
      <w:tr w:rsidR="00860C47" w:rsidRPr="006277A2" w:rsidTr="008005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</w:p>
        </w:tc>
        <w:tc>
          <w:tcPr>
            <w:tcW w:w="68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  <w:r w:rsidRPr="006277A2">
              <w:t>сельского поселения Варламово</w:t>
            </w:r>
          </w:p>
        </w:tc>
      </w:tr>
      <w:tr w:rsidR="00860C47" w:rsidRPr="006277A2" w:rsidTr="008005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right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Default="00860C47" w:rsidP="006C51B0">
            <w:pPr>
              <w:rPr>
                <w:sz w:val="18"/>
              </w:rPr>
            </w:pPr>
            <w:r>
              <w:rPr>
                <w:sz w:val="18"/>
              </w:rPr>
              <w:t>от «___» _______2012 г № ____</w:t>
            </w:r>
          </w:p>
          <w:p w:rsidR="00860C47" w:rsidRPr="006277A2" w:rsidRDefault="00860C47" w:rsidP="0080056F">
            <w:pPr>
              <w:jc w:val="center"/>
            </w:pPr>
          </w:p>
        </w:tc>
      </w:tr>
      <w:tr w:rsidR="00860C47" w:rsidRPr="006277A2" w:rsidTr="0080056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C47" w:rsidRPr="006277A2" w:rsidTr="0080056F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6277A2" w:rsidRDefault="00860C47" w:rsidP="0080056F">
            <w:pPr>
              <w:jc w:val="center"/>
              <w:rPr>
                <w:b/>
                <w:bCs/>
                <w:szCs w:val="28"/>
              </w:rPr>
            </w:pPr>
            <w:r w:rsidRPr="006277A2">
              <w:rPr>
                <w:b/>
                <w:bCs/>
                <w:szCs w:val="28"/>
              </w:rPr>
              <w:t xml:space="preserve">Программа муниципальных гарантий сельского поселения Варламово муниципального района Сызранский на 2013 год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6277A2" w:rsidRDefault="00860C47" w:rsidP="0080056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6277A2" w:rsidRDefault="00860C47" w:rsidP="0080056F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60C47" w:rsidRPr="006277A2" w:rsidTr="0080056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C47" w:rsidRPr="006277A2" w:rsidTr="0080056F">
        <w:trPr>
          <w:trHeight w:val="255"/>
        </w:trPr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C47" w:rsidRPr="006277A2" w:rsidRDefault="00860C47" w:rsidP="0080056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7A2">
              <w:rPr>
                <w:b/>
                <w:bCs/>
                <w:sz w:val="20"/>
                <w:szCs w:val="20"/>
              </w:rPr>
              <w:t>Цель гарантирования и наименование принципала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6277A2" w:rsidRDefault="00860C47" w:rsidP="0080056F">
            <w:pPr>
              <w:jc w:val="center"/>
              <w:rPr>
                <w:sz w:val="20"/>
                <w:szCs w:val="20"/>
              </w:rPr>
            </w:pPr>
            <w:r w:rsidRPr="006277A2">
              <w:rPr>
                <w:sz w:val="20"/>
                <w:szCs w:val="20"/>
              </w:rPr>
              <w:t>Сведения о гаранте</w:t>
            </w: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6277A2" w:rsidRDefault="00860C47" w:rsidP="0080056F">
            <w:pPr>
              <w:jc w:val="center"/>
              <w:rPr>
                <w:b/>
                <w:bCs/>
                <w:sz w:val="20"/>
                <w:szCs w:val="20"/>
              </w:rPr>
            </w:pPr>
            <w:r w:rsidRPr="006277A2">
              <w:rPr>
                <w:b/>
                <w:bCs/>
                <w:sz w:val="20"/>
                <w:szCs w:val="20"/>
              </w:rPr>
              <w:t>2013 год</w:t>
            </w:r>
          </w:p>
        </w:tc>
      </w:tr>
      <w:tr w:rsidR="00860C47" w:rsidRPr="006277A2" w:rsidTr="0080056F">
        <w:trPr>
          <w:trHeight w:val="2310"/>
        </w:trPr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C47" w:rsidRPr="006277A2" w:rsidRDefault="00860C47" w:rsidP="008005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6277A2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6277A2" w:rsidRDefault="00860C47" w:rsidP="0080056F">
            <w:pPr>
              <w:jc w:val="center"/>
              <w:rPr>
                <w:sz w:val="20"/>
                <w:szCs w:val="20"/>
              </w:rPr>
            </w:pPr>
            <w:r w:rsidRPr="006277A2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6277A2" w:rsidRDefault="00860C47" w:rsidP="0080056F">
            <w:pPr>
              <w:jc w:val="center"/>
              <w:rPr>
                <w:sz w:val="20"/>
                <w:szCs w:val="20"/>
              </w:rPr>
            </w:pPr>
            <w:r w:rsidRPr="006277A2">
              <w:rPr>
                <w:sz w:val="20"/>
                <w:szCs w:val="20"/>
              </w:rPr>
              <w:t>Срок действая гарантий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6277A2" w:rsidRDefault="00860C47" w:rsidP="0080056F">
            <w:pPr>
              <w:jc w:val="center"/>
              <w:rPr>
                <w:sz w:val="20"/>
                <w:szCs w:val="20"/>
              </w:rPr>
            </w:pPr>
            <w:r w:rsidRPr="006277A2">
              <w:rPr>
                <w:sz w:val="20"/>
                <w:szCs w:val="20"/>
              </w:rPr>
              <w:t>Остаток на 1.01.2013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6277A2" w:rsidRDefault="00860C47" w:rsidP="0080056F">
            <w:pPr>
              <w:jc w:val="center"/>
              <w:rPr>
                <w:sz w:val="20"/>
                <w:szCs w:val="20"/>
              </w:rPr>
            </w:pPr>
            <w:r w:rsidRPr="006277A2">
              <w:rPr>
                <w:sz w:val="20"/>
                <w:szCs w:val="20"/>
              </w:rPr>
              <w:t>Предоставление гарантий в 2013 году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6277A2" w:rsidRDefault="00860C47" w:rsidP="0080056F">
            <w:pPr>
              <w:jc w:val="center"/>
              <w:rPr>
                <w:sz w:val="20"/>
                <w:szCs w:val="20"/>
              </w:rPr>
            </w:pPr>
            <w:r w:rsidRPr="006277A2">
              <w:rPr>
                <w:sz w:val="20"/>
                <w:szCs w:val="20"/>
              </w:rPr>
              <w:t>Остаток на 1.01.2014</w:t>
            </w:r>
          </w:p>
        </w:tc>
      </w:tr>
      <w:tr w:rsidR="00860C47" w:rsidRPr="006277A2" w:rsidTr="0080056F">
        <w:trPr>
          <w:trHeight w:val="585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0C47" w:rsidRPr="006277A2" w:rsidRDefault="00860C47" w:rsidP="0080056F">
            <w:r w:rsidRPr="006277A2">
              <w:t xml:space="preserve">              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47" w:rsidRPr="006277A2" w:rsidRDefault="00860C47" w:rsidP="0080056F">
            <w:r w:rsidRPr="006277A2">
              <w:t xml:space="preserve">        -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6277A2" w:rsidRDefault="00860C47" w:rsidP="0080056F">
            <w:r w:rsidRPr="006277A2"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center"/>
            </w:pPr>
            <w:r w:rsidRPr="006277A2"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center"/>
            </w:pPr>
            <w:r w:rsidRPr="006277A2">
              <w:t>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center"/>
            </w:pPr>
            <w:r w:rsidRPr="006277A2">
              <w:t>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6277A2" w:rsidRDefault="00860C47" w:rsidP="0080056F">
            <w:pPr>
              <w:jc w:val="center"/>
            </w:pPr>
            <w:r w:rsidRPr="006277A2">
              <w:t>0,0</w:t>
            </w:r>
          </w:p>
        </w:tc>
      </w:tr>
      <w:tr w:rsidR="00860C47" w:rsidRPr="006277A2" w:rsidTr="0080056F">
        <w:trPr>
          <w:trHeight w:val="630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0C47" w:rsidRPr="006277A2" w:rsidRDefault="00860C47" w:rsidP="0080056F">
            <w:r w:rsidRPr="006277A2">
              <w:t xml:space="preserve">               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47" w:rsidRPr="006277A2" w:rsidRDefault="00860C47" w:rsidP="0080056F">
            <w:r w:rsidRPr="006277A2">
              <w:t xml:space="preserve">         -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6277A2" w:rsidRDefault="00860C47" w:rsidP="0080056F">
            <w:r w:rsidRPr="006277A2"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center"/>
            </w:pPr>
            <w:r w:rsidRPr="006277A2"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center"/>
            </w:pPr>
            <w:r w:rsidRPr="006277A2">
              <w:t>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60C47" w:rsidRPr="006277A2" w:rsidRDefault="00860C47" w:rsidP="0080056F">
            <w:pPr>
              <w:jc w:val="center"/>
            </w:pPr>
            <w:r w:rsidRPr="006277A2">
              <w:t>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6277A2" w:rsidRDefault="00860C47" w:rsidP="0080056F">
            <w:pPr>
              <w:jc w:val="center"/>
            </w:pPr>
            <w:r w:rsidRPr="006277A2">
              <w:t>0,0</w:t>
            </w:r>
          </w:p>
        </w:tc>
      </w:tr>
    </w:tbl>
    <w:p w:rsidR="00860C47" w:rsidRDefault="00860C47" w:rsidP="00DD49D9"/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p w:rsidR="00860C47" w:rsidRDefault="00860C47" w:rsidP="00DD49D9">
      <w:pPr>
        <w:rPr>
          <w:sz w:val="20"/>
          <w:szCs w:val="20"/>
        </w:rPr>
      </w:pPr>
    </w:p>
    <w:tbl>
      <w:tblPr>
        <w:tblW w:w="9115" w:type="dxa"/>
        <w:tblInd w:w="93" w:type="dxa"/>
        <w:tblLayout w:type="fixed"/>
        <w:tblLook w:val="0000"/>
      </w:tblPr>
      <w:tblGrid>
        <w:gridCol w:w="960"/>
        <w:gridCol w:w="1435"/>
        <w:gridCol w:w="825"/>
        <w:gridCol w:w="155"/>
        <w:gridCol w:w="81"/>
        <w:gridCol w:w="245"/>
        <w:gridCol w:w="514"/>
        <w:gridCol w:w="221"/>
        <w:gridCol w:w="105"/>
        <w:gridCol w:w="735"/>
        <w:gridCol w:w="79"/>
        <w:gridCol w:w="326"/>
        <w:gridCol w:w="634"/>
        <w:gridCol w:w="101"/>
        <w:gridCol w:w="229"/>
        <w:gridCol w:w="735"/>
        <w:gridCol w:w="20"/>
        <w:gridCol w:w="280"/>
        <w:gridCol w:w="455"/>
        <w:gridCol w:w="54"/>
        <w:gridCol w:w="226"/>
        <w:gridCol w:w="488"/>
        <w:gridCol w:w="21"/>
        <w:gridCol w:w="191"/>
      </w:tblGrid>
      <w:tr w:rsidR="00860C47" w:rsidRPr="008B6744" w:rsidTr="0080056F">
        <w:trPr>
          <w:gridAfter w:val="2"/>
          <w:wAfter w:w="212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</w:pPr>
          </w:p>
        </w:tc>
        <w:tc>
          <w:tcPr>
            <w:tcW w:w="36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</w:pPr>
            <w:r w:rsidRPr="008B6744">
              <w:t>Приложение № 5</w:t>
            </w:r>
          </w:p>
        </w:tc>
      </w:tr>
      <w:tr w:rsidR="00860C47" w:rsidRPr="008B6744" w:rsidTr="0080056F">
        <w:trPr>
          <w:gridAfter w:val="2"/>
          <w:wAfter w:w="212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44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0C47" w:rsidRPr="008B6744" w:rsidRDefault="00860C47" w:rsidP="0080056F">
            <w:pPr>
              <w:jc w:val="right"/>
            </w:pPr>
            <w:r w:rsidRPr="008B6744">
              <w:t>к решению собрания представителей</w:t>
            </w:r>
          </w:p>
        </w:tc>
      </w:tr>
      <w:tr w:rsidR="00860C47" w:rsidRPr="008B6744" w:rsidTr="0080056F">
        <w:trPr>
          <w:gridAfter w:val="2"/>
          <w:wAfter w:w="212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44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</w:pPr>
            <w:r w:rsidRPr="008B6744">
              <w:t>сельского поселения Варламово</w:t>
            </w:r>
          </w:p>
        </w:tc>
      </w:tr>
      <w:tr w:rsidR="00860C47" w:rsidRPr="008B6744" w:rsidTr="0080056F">
        <w:trPr>
          <w:gridAfter w:val="2"/>
          <w:wAfter w:w="212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</w:pPr>
          </w:p>
        </w:tc>
        <w:tc>
          <w:tcPr>
            <w:tcW w:w="248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Default="00860C47" w:rsidP="006C51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«___» __________2012 г</w:t>
            </w:r>
          </w:p>
          <w:p w:rsidR="00860C47" w:rsidRDefault="00860C47" w:rsidP="006C51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____</w:t>
            </w:r>
          </w:p>
          <w:p w:rsidR="00860C47" w:rsidRPr="008B6744" w:rsidRDefault="00860C47" w:rsidP="0080056F">
            <w:pPr>
              <w:jc w:val="right"/>
            </w:pPr>
          </w:p>
        </w:tc>
      </w:tr>
      <w:tr w:rsidR="00860C47" w:rsidRPr="008B6744" w:rsidTr="0080056F">
        <w:trPr>
          <w:gridAfter w:val="4"/>
          <w:wAfter w:w="92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</w:tr>
      <w:tr w:rsidR="00860C47" w:rsidRPr="008B6744" w:rsidTr="0080056F">
        <w:trPr>
          <w:gridAfter w:val="4"/>
          <w:wAfter w:w="926" w:type="dxa"/>
          <w:trHeight w:val="14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8B6744" w:rsidRDefault="00860C47" w:rsidP="0080056F">
            <w:pPr>
              <w:rPr>
                <w:b/>
                <w:bCs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8B6744" w:rsidRDefault="00860C47" w:rsidP="0080056F">
            <w:pPr>
              <w:rPr>
                <w:b/>
                <w:bCs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8B6744" w:rsidRDefault="00860C47" w:rsidP="0080056F">
            <w:pPr>
              <w:rPr>
                <w:b/>
                <w:bCs/>
                <w:szCs w:val="28"/>
              </w:rPr>
            </w:pPr>
          </w:p>
        </w:tc>
        <w:tc>
          <w:tcPr>
            <w:tcW w:w="29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8B6744" w:rsidRDefault="00860C47" w:rsidP="0080056F">
            <w:pPr>
              <w:jc w:val="center"/>
              <w:rPr>
                <w:b/>
                <w:bCs/>
                <w:szCs w:val="28"/>
              </w:rPr>
            </w:pPr>
            <w:r w:rsidRPr="008B6744">
              <w:rPr>
                <w:b/>
                <w:bCs/>
                <w:szCs w:val="28"/>
              </w:rPr>
              <w:t>Программа муниципальных внутренних заимствований муниципального района Сызранский на 2011 год и плановый период 2012-2013 годы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8B6744" w:rsidRDefault="00860C47" w:rsidP="0080056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8B6744" w:rsidRDefault="00860C47" w:rsidP="0080056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47" w:rsidRPr="008B6744" w:rsidRDefault="00860C47" w:rsidP="0080056F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60C47" w:rsidRPr="008B6744" w:rsidTr="0080056F">
        <w:trPr>
          <w:gridAfter w:val="1"/>
          <w:wAfter w:w="191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C47" w:rsidRPr="008B6744" w:rsidRDefault="00860C47" w:rsidP="0080056F"/>
        </w:tc>
      </w:tr>
      <w:tr w:rsidR="00860C47" w:rsidRPr="008B6744" w:rsidTr="0080056F">
        <w:trPr>
          <w:trHeight w:val="630"/>
        </w:trPr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jc w:val="center"/>
              <w:rPr>
                <w:b/>
                <w:bCs/>
              </w:rPr>
            </w:pPr>
            <w:r w:rsidRPr="008B6744">
              <w:rPr>
                <w:b/>
                <w:bCs/>
              </w:rPr>
              <w:t>Наименование показателя</w:t>
            </w:r>
          </w:p>
        </w:tc>
        <w:tc>
          <w:tcPr>
            <w:tcW w:w="67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8B6744" w:rsidRDefault="00860C47" w:rsidP="0080056F">
            <w:pPr>
              <w:jc w:val="center"/>
              <w:rPr>
                <w:b/>
                <w:bCs/>
              </w:rPr>
            </w:pPr>
            <w:r w:rsidRPr="008B6744">
              <w:rPr>
                <w:b/>
                <w:bCs/>
              </w:rPr>
              <w:t>2013</w:t>
            </w:r>
          </w:p>
        </w:tc>
      </w:tr>
      <w:tr w:rsidR="00860C47" w:rsidRPr="008B6744" w:rsidTr="0080056F">
        <w:trPr>
          <w:trHeight w:val="600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rPr>
                <w:b/>
                <w:bCs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Сумма заимствований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Срок погашения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Остаток средств по основному долгу на 01.01.2013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Привлечение средств в 2013 году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8B6744" w:rsidRDefault="00860C47" w:rsidP="0080056F">
            <w:pPr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К погашению в 2013 году</w:t>
            </w:r>
          </w:p>
        </w:tc>
        <w:tc>
          <w:tcPr>
            <w:tcW w:w="9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Остаток средств по основному долгу на 01.01.2014</w:t>
            </w:r>
          </w:p>
        </w:tc>
      </w:tr>
      <w:tr w:rsidR="00860C47" w:rsidRPr="008B6744" w:rsidTr="0080056F">
        <w:trPr>
          <w:trHeight w:val="2070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rPr>
                <w:b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 xml:space="preserve">Основной долг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Проценты</w:t>
            </w:r>
          </w:p>
        </w:tc>
        <w:tc>
          <w:tcPr>
            <w:tcW w:w="9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47" w:rsidRPr="008B6744" w:rsidRDefault="00860C47" w:rsidP="0080056F">
            <w:pPr>
              <w:rPr>
                <w:sz w:val="20"/>
                <w:szCs w:val="20"/>
              </w:rPr>
            </w:pPr>
          </w:p>
        </w:tc>
      </w:tr>
      <w:tr w:rsidR="00860C47" w:rsidRPr="008B6744" w:rsidTr="0080056F">
        <w:trPr>
          <w:trHeight w:val="91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8B6744" w:rsidRDefault="00860C47" w:rsidP="0080056F">
            <w:r w:rsidRPr="008B6744">
              <w:t>Муниципальные внутренние заимствования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8B6744" w:rsidRDefault="00860C47" w:rsidP="0080056F">
            <w:pPr>
              <w:rPr>
                <w:sz w:val="18"/>
                <w:szCs w:val="18"/>
              </w:rPr>
            </w:pPr>
            <w:r w:rsidRPr="008B6744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0,0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0,0</w:t>
            </w:r>
          </w:p>
        </w:tc>
      </w:tr>
      <w:tr w:rsidR="00860C47" w:rsidRPr="008B6744" w:rsidTr="0080056F">
        <w:trPr>
          <w:trHeight w:val="108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8B6744" w:rsidRDefault="00860C47" w:rsidP="0080056F">
            <w:r w:rsidRPr="008B6744">
              <w:t>в том числе привлечение кредитов от других бюджетов бюджетной системы РФ.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C47" w:rsidRPr="008B6744" w:rsidRDefault="00860C47" w:rsidP="0080056F">
            <w:pPr>
              <w:rPr>
                <w:sz w:val="18"/>
                <w:szCs w:val="18"/>
              </w:rPr>
            </w:pPr>
            <w:r w:rsidRPr="008B6744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0,0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C47" w:rsidRPr="008B6744" w:rsidRDefault="00860C47" w:rsidP="0080056F">
            <w:pPr>
              <w:jc w:val="right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0,0</w:t>
            </w:r>
          </w:p>
        </w:tc>
      </w:tr>
    </w:tbl>
    <w:p w:rsidR="00860C47" w:rsidRDefault="00860C47" w:rsidP="006C51B0"/>
    <w:sectPr w:rsidR="00860C47" w:rsidSect="0029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EAE"/>
    <w:rsid w:val="000830E8"/>
    <w:rsid w:val="0010019F"/>
    <w:rsid w:val="0023469B"/>
    <w:rsid w:val="00295CC6"/>
    <w:rsid w:val="002E7AF0"/>
    <w:rsid w:val="00451BF8"/>
    <w:rsid w:val="004B3DA6"/>
    <w:rsid w:val="005C7980"/>
    <w:rsid w:val="00625087"/>
    <w:rsid w:val="006277A2"/>
    <w:rsid w:val="006C51B0"/>
    <w:rsid w:val="007E4C26"/>
    <w:rsid w:val="0080056F"/>
    <w:rsid w:val="00860C47"/>
    <w:rsid w:val="008A454C"/>
    <w:rsid w:val="008B6744"/>
    <w:rsid w:val="00A10EAE"/>
    <w:rsid w:val="00AA616B"/>
    <w:rsid w:val="00C422C5"/>
    <w:rsid w:val="00DD49D9"/>
    <w:rsid w:val="00EB0C4E"/>
    <w:rsid w:val="00F4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D49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D49D9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18</Pages>
  <Words>3987</Words>
  <Characters>22731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COMP</cp:lastModifiedBy>
  <cp:revision>2</cp:revision>
  <dcterms:created xsi:type="dcterms:W3CDTF">2013-01-17T14:21:00Z</dcterms:created>
  <dcterms:modified xsi:type="dcterms:W3CDTF">2013-01-17T14:21:00Z</dcterms:modified>
</cp:coreProperties>
</file>