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B6" w:rsidRDefault="001952B6" w:rsidP="00622F3D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СОБРАНИЕ ПРЕДСТАВИТЕЛЕЙ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СЕЛЬСКОГО ПОСЕЛЕНИЯ ВАРЛАМОВО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МУНИЦИПАЛЬНОГО РАЙОНА СЫЗРАНСКИЙ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САМАРСКОЙ ОБЛАСТИ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Второго созыва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РЕШЕНИЕ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  _________2012 год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 _____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28"/>
          <w:szCs w:val="28"/>
        </w:rPr>
        <w:t>О внесении изменений в бюджет сельского поселения Варламово муниципального района Сызранский на 2012 год.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Положением о бюджетном процессе в сельском поселении Варламово Собрание представителей сельского поселения Варламово муниципального района Сызранский самарской области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ind w:firstLine="540"/>
        <w:jc w:val="both"/>
      </w:pP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center"/>
      </w:pP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 решение Собрания представителей сельского поселения Варламово от 08.12.2011 г. № 36 «О бюджете сельского поселения Варламово муниципального района Сызранский на 2012 год» следующие изменения: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52B6" w:rsidRPr="00D168FC" w:rsidRDefault="001952B6" w:rsidP="004C3587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68FC">
        <w:rPr>
          <w:sz w:val="28"/>
          <w:szCs w:val="28"/>
        </w:rPr>
        <w:t xml:space="preserve">1.Пункт </w:t>
      </w:r>
      <w:r>
        <w:rPr>
          <w:sz w:val="28"/>
          <w:szCs w:val="28"/>
        </w:rPr>
        <w:t>1 изложить в новой редакции: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– 19850,761 тыс. руб.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– 15648,831  тыс. руб.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Профицит  – 4435,930 тыс. руб. </w:t>
      </w:r>
    </w:p>
    <w:p w:rsidR="001952B6" w:rsidRDefault="001952B6" w:rsidP="004C3587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jc w:val="both"/>
        <w:rPr>
          <w:color w:val="000000"/>
          <w:sz w:val="28"/>
          <w:szCs w:val="28"/>
        </w:rPr>
      </w:pPr>
      <w:r w:rsidRPr="00D168FC">
        <w:rPr>
          <w:color w:val="000000"/>
          <w:sz w:val="28"/>
          <w:szCs w:val="28"/>
        </w:rPr>
        <w:t>2</w:t>
      </w:r>
      <w:r w:rsidRPr="00B8179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Приложение «Поступление доходов в бюджет сельского поселения Варламово муниципального района Сызранский в 2012 году по основным источникам», приложение № 3, приложение № 4 изложить в новой редакции.</w:t>
      </w:r>
    </w:p>
    <w:p w:rsidR="001952B6" w:rsidRDefault="001952B6" w:rsidP="004C3587">
      <w:pPr>
        <w:ind w:firstLine="540"/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jc w:val="both"/>
        <w:rPr>
          <w:color w:val="000000"/>
          <w:sz w:val="28"/>
          <w:szCs w:val="28"/>
        </w:rPr>
      </w:pPr>
    </w:p>
    <w:p w:rsidR="001952B6" w:rsidRPr="004100F2" w:rsidRDefault="001952B6" w:rsidP="004C3587">
      <w:pPr>
        <w:rPr>
          <w:b/>
          <w:color w:val="000000"/>
          <w:sz w:val="28"/>
          <w:szCs w:val="28"/>
        </w:rPr>
      </w:pPr>
      <w:r w:rsidRPr="004100F2">
        <w:rPr>
          <w:b/>
          <w:color w:val="000000"/>
          <w:sz w:val="28"/>
          <w:szCs w:val="28"/>
        </w:rPr>
        <w:t>Глава сельского поселения Варламово</w:t>
      </w:r>
      <w:r w:rsidRPr="004100F2">
        <w:rPr>
          <w:b/>
          <w:color w:val="000000"/>
          <w:sz w:val="28"/>
          <w:szCs w:val="28"/>
        </w:rPr>
        <w:tab/>
      </w:r>
    </w:p>
    <w:p w:rsidR="001952B6" w:rsidRPr="004100F2" w:rsidRDefault="001952B6" w:rsidP="004C3587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Pr="004100F2">
        <w:rPr>
          <w:b/>
          <w:color w:val="000000"/>
          <w:sz w:val="28"/>
          <w:szCs w:val="28"/>
        </w:rPr>
        <w:t>района Сызранский                                                   Самарской области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4100F2">
        <w:rPr>
          <w:b/>
          <w:color w:val="000000"/>
          <w:sz w:val="28"/>
          <w:szCs w:val="28"/>
        </w:rPr>
        <w:t>В.Н.Чижов</w:t>
      </w:r>
    </w:p>
    <w:p w:rsidR="001952B6" w:rsidRPr="004100F2" w:rsidRDefault="001952B6" w:rsidP="004C3587">
      <w:pPr>
        <w:rPr>
          <w:b/>
          <w:color w:val="000000"/>
          <w:sz w:val="28"/>
          <w:szCs w:val="28"/>
        </w:rPr>
      </w:pPr>
    </w:p>
    <w:p w:rsidR="001952B6" w:rsidRDefault="001952B6" w:rsidP="004C35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952B6" w:rsidRDefault="001952B6" w:rsidP="004C3587">
      <w:pPr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jc w:val="both"/>
        <w:rPr>
          <w:color w:val="000000"/>
          <w:sz w:val="28"/>
          <w:szCs w:val="28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1952B6" w:rsidRDefault="001952B6" w:rsidP="004C35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к решению Собрания представителей </w:t>
      </w:r>
    </w:p>
    <w:p w:rsidR="001952B6" w:rsidRDefault="001952B6" w:rsidP="004C35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сельского поселения Варламово</w:t>
      </w:r>
    </w:p>
    <w:p w:rsidR="001952B6" w:rsidRDefault="001952B6" w:rsidP="004C35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муниципального района Сызранский </w:t>
      </w:r>
    </w:p>
    <w:p w:rsidR="001952B6" w:rsidRDefault="001952B6" w:rsidP="004C358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 ___ от «___» ______2012 г.</w:t>
      </w:r>
    </w:p>
    <w:p w:rsidR="001952B6" w:rsidRDefault="001952B6" w:rsidP="004C3587">
      <w:pPr>
        <w:jc w:val="right"/>
      </w:pPr>
    </w:p>
    <w:p w:rsidR="001952B6" w:rsidRDefault="001952B6" w:rsidP="004C3587">
      <w:pPr>
        <w:jc w:val="center"/>
        <w:rPr>
          <w:b/>
          <w:bCs/>
        </w:rPr>
      </w:pPr>
      <w:r>
        <w:rPr>
          <w:b/>
          <w:bCs/>
        </w:rPr>
        <w:t xml:space="preserve">Поступление доходов в бюджет сельского поселения Варламово </w:t>
      </w:r>
    </w:p>
    <w:p w:rsidR="001952B6" w:rsidRDefault="001952B6" w:rsidP="004C3587">
      <w:pPr>
        <w:jc w:val="center"/>
      </w:pPr>
      <w:r>
        <w:rPr>
          <w:b/>
          <w:bCs/>
        </w:rPr>
        <w:t>муниципального района Сызранский в 2012 году по основным источникам.</w:t>
      </w:r>
    </w:p>
    <w:tbl>
      <w:tblPr>
        <w:tblW w:w="10332" w:type="dxa"/>
        <w:tblInd w:w="93" w:type="dxa"/>
        <w:tblLayout w:type="fixed"/>
        <w:tblLook w:val="00A0"/>
      </w:tblPr>
      <w:tblGrid>
        <w:gridCol w:w="2283"/>
        <w:gridCol w:w="2552"/>
        <w:gridCol w:w="1559"/>
        <w:gridCol w:w="1560"/>
        <w:gridCol w:w="1418"/>
        <w:gridCol w:w="960"/>
      </w:tblGrid>
      <w:tr w:rsidR="001952B6" w:rsidTr="0080056F">
        <w:trPr>
          <w:trHeight w:val="975"/>
        </w:trPr>
        <w:tc>
          <w:tcPr>
            <w:tcW w:w="6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2B6" w:rsidRDefault="001952B6" w:rsidP="0080056F"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2B6" w:rsidRDefault="001952B6" w:rsidP="008005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1952B6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952B6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88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46320B" w:rsidRDefault="001952B6" w:rsidP="0080056F">
            <w:pPr>
              <w:jc w:val="center"/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46320B" w:rsidRDefault="001952B6" w:rsidP="0080056F">
            <w:pPr>
              <w:jc w:val="center"/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Сумма в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25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jc w:val="center"/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jc w:val="center"/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18 038 319,56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НДФЛ в т.ч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6 301 000,00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89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1 01 02010 01 0000 110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6 250 000,00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5 509 978,65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740 021,35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283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1 01 02020 01 0000 110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7 808,32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2 191,68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1 01 02030 01 0000 110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НДФЛ , полученных физ. лицами , не явл. Налоговыми резидентами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41 000,00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40 218,34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781,66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1 01 02040 01 0000 110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НДФЛ с выигрышей и призов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3 070,00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1 05 03000 01 0000 000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3 070,00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3 069,39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0,61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3 560 000,00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1 06 01000 00 0000 110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Налоги на имущество физ.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880 329,31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69 670,69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1 06 06000 00 0000 110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Земельный налог в т.ч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2 610 000,00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1 06 06013 10 0000 110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Земельный налог , взимаемый по ставкам ,установленным в соответствии с пп 1. п1 ст 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1 433 500,00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1 403 703,01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29 796,99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1 06 06023 10 0000 110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Земельный налог , взимаемый по ставкам  ,установленным в соответствии с пп 2 п1 ст 394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1 176 500,00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1 067 986,86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108 513,14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47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1 08 04020 01 0000 110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26 585,00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25 885,00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700,00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9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1 09 04050 10 0000 110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Земельный налог ( по обязательствам, возникшим до 1 января 2006г),мобилизуемый на территориях поселений.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9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1 11 05013 10 0000 120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 xml:space="preserve">Доходы, получаемые в виде арендной платы за земельные участки, гос.собственность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1 730 000,00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1 663 460,76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66 539,24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71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1 11 09045 10 0000 120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72 042,00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72 041,71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0,29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90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 xml:space="preserve">1 14 06013 10 0000 430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Доходы от продажи земельных участков, госсобственность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6 345 621,56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6 342 786,37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2 835,19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1 812 441,28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1 806 046,00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63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2 02 01001 00 0000 151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Дотации на выравнивание уровня бюджетной обеспеченности.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104 926,00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2 02 01001 10 0000 151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Дотации бюджетам поселений на выравнивание уровня бюджетной обеспеченности.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320B">
              <w:rPr>
                <w:rFonts w:ascii="Arial" w:hAnsi="Arial" w:cs="Arial"/>
                <w:i/>
                <w:iCs/>
                <w:sz w:val="20"/>
                <w:szCs w:val="20"/>
              </w:rPr>
              <w:t>104 926,00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320B">
              <w:rPr>
                <w:rFonts w:ascii="Arial" w:hAnsi="Arial" w:cs="Arial"/>
                <w:i/>
                <w:iCs/>
                <w:sz w:val="20"/>
                <w:szCs w:val="20"/>
              </w:rPr>
              <w:t>104 926,00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2 02 02999 10 0000 151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926 640,00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7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2 02 02999 10 0000 151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320B">
              <w:rPr>
                <w:rFonts w:ascii="Arial" w:hAnsi="Arial" w:cs="Arial"/>
                <w:i/>
                <w:iCs/>
                <w:sz w:val="20"/>
                <w:szCs w:val="20"/>
              </w:rPr>
              <w:t>926 640,00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320B">
              <w:rPr>
                <w:rFonts w:ascii="Arial" w:hAnsi="Arial" w:cs="Arial"/>
                <w:i/>
                <w:iCs/>
                <w:sz w:val="20"/>
                <w:szCs w:val="20"/>
              </w:rPr>
              <w:t>926 640,00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2 02 03015 10 0000 151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Субвенции от др. бюджетов бюдж.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149 900,00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94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2 02 03015 10 0000 151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6320B">
              <w:rPr>
                <w:rFonts w:ascii="Arial" w:hAnsi="Arial" w:cs="Arial"/>
                <w:i/>
                <w:iCs/>
                <w:sz w:val="20"/>
                <w:szCs w:val="20"/>
              </w:rPr>
              <w:t>149 900,00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149 900,00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2 02 04999 10 0000 151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sz w:val="20"/>
                <w:szCs w:val="20"/>
              </w:rPr>
            </w:pPr>
            <w:r w:rsidRPr="0046320B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624 580,00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624 580,00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3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Доходы бюджетов бюджетной системы РФ от  возврата остатков субсидий ,субвшлыхлетенций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6 395,64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65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2 18 05010 10 0000 151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6 395,64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6 395,64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0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 xml:space="preserve">Возврат остатков субсидий, субвенций и иных межбюджетных трансфертов, имеющих целевое назначение ,прошлых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(0,36)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10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2 19 05010 10 0000 151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i/>
                <w:iCs/>
                <w:sz w:val="20"/>
                <w:szCs w:val="20"/>
              </w:rPr>
            </w:pPr>
            <w:r w:rsidRPr="0046320B">
              <w:rPr>
                <w:i/>
                <w:iCs/>
                <w:sz w:val="20"/>
                <w:szCs w:val="20"/>
              </w:rPr>
              <w:t>Возврат остатков субсидий, субвенций и иных межбюджетных трансфертов, имеющих целевой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(0,36)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-0,36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2B6" w:rsidRPr="0046320B" w:rsidTr="0080056F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46320B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46320B" w:rsidRDefault="001952B6" w:rsidP="0080056F">
            <w:pPr>
              <w:rPr>
                <w:b/>
                <w:bCs/>
                <w:sz w:val="20"/>
                <w:szCs w:val="20"/>
              </w:rPr>
            </w:pPr>
            <w:r w:rsidRPr="0046320B">
              <w:rPr>
                <w:b/>
                <w:bCs/>
                <w:sz w:val="20"/>
                <w:szCs w:val="20"/>
              </w:rPr>
              <w:t>ВСЕГО 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19 850 760,84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20B">
              <w:rPr>
                <w:rFonts w:ascii="Arial" w:hAnsi="Arial" w:cs="Arial"/>
                <w:b/>
                <w:bCs/>
                <w:sz w:val="20"/>
                <w:szCs w:val="20"/>
              </w:rPr>
              <w:t>18 829 709,50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20B">
              <w:rPr>
                <w:rFonts w:ascii="Arial" w:hAnsi="Arial" w:cs="Arial"/>
                <w:sz w:val="20"/>
                <w:szCs w:val="20"/>
              </w:rPr>
              <w:t>1 021 051,34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noWrap/>
            <w:vAlign w:val="bottom"/>
          </w:tcPr>
          <w:p w:rsidR="001952B6" w:rsidRPr="0046320B" w:rsidRDefault="001952B6" w:rsidP="008005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tbl>
      <w:tblPr>
        <w:tblW w:w="9395" w:type="dxa"/>
        <w:tblInd w:w="93" w:type="dxa"/>
        <w:tblLayout w:type="fixed"/>
        <w:tblLook w:val="0000"/>
      </w:tblPr>
      <w:tblGrid>
        <w:gridCol w:w="3515"/>
        <w:gridCol w:w="560"/>
        <w:gridCol w:w="700"/>
        <w:gridCol w:w="1120"/>
        <w:gridCol w:w="700"/>
        <w:gridCol w:w="1540"/>
        <w:gridCol w:w="1260"/>
      </w:tblGrid>
      <w:tr w:rsidR="001952B6" w:rsidRPr="00F550AA" w:rsidTr="0080056F">
        <w:trPr>
          <w:trHeight w:val="960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550AA" w:rsidRDefault="001952B6" w:rsidP="0080056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</w:p>
        </w:tc>
        <w:tc>
          <w:tcPr>
            <w:tcW w:w="53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B6" w:rsidRDefault="001952B6" w:rsidP="00622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50AA">
              <w:t xml:space="preserve">  Приложение № 3 к решению Собрания представителей сельского поселения Варламово муниципального района Сызранский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№ ___ от «___» ______2012 г.</w:t>
            </w:r>
          </w:p>
          <w:p w:rsidR="001952B6" w:rsidRPr="00F550AA" w:rsidRDefault="001952B6" w:rsidP="0080056F">
            <w:pPr>
              <w:jc w:val="right"/>
            </w:pPr>
          </w:p>
        </w:tc>
      </w:tr>
      <w:tr w:rsidR="001952B6" w:rsidRPr="00F550AA" w:rsidTr="0080056F">
        <w:trPr>
          <w:trHeight w:val="435"/>
        </w:trP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550AA" w:rsidRDefault="001952B6" w:rsidP="0080056F"/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B6" w:rsidRPr="00F550AA" w:rsidRDefault="001952B6" w:rsidP="0080056F">
            <w:pPr>
              <w:jc w:val="right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B6" w:rsidRPr="00F550AA" w:rsidRDefault="001952B6" w:rsidP="0080056F">
            <w:pPr>
              <w:jc w:val="right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B6" w:rsidRPr="00F550AA" w:rsidRDefault="001952B6" w:rsidP="0080056F">
            <w:pPr>
              <w:jc w:val="right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550AA" w:rsidRDefault="001952B6" w:rsidP="0080056F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2B6" w:rsidRPr="00F550AA" w:rsidRDefault="001952B6" w:rsidP="0080056F">
            <w:pPr>
              <w:jc w:val="right"/>
            </w:pPr>
          </w:p>
        </w:tc>
      </w:tr>
      <w:tr w:rsidR="001952B6" w:rsidRPr="00F550AA" w:rsidTr="0080056F">
        <w:trPr>
          <w:trHeight w:val="750"/>
        </w:trPr>
        <w:tc>
          <w:tcPr>
            <w:tcW w:w="939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  <w:szCs w:val="28"/>
              </w:rPr>
            </w:pPr>
            <w:r w:rsidRPr="00F550AA">
              <w:rPr>
                <w:b/>
                <w:bCs/>
                <w:szCs w:val="28"/>
              </w:rPr>
              <w:t>Ведомственная структура расходов бюджета сельского поселения Варламово муниципального района Сызранский  на 2012 год</w:t>
            </w:r>
          </w:p>
        </w:tc>
      </w:tr>
      <w:tr w:rsidR="001952B6" w:rsidRPr="00F550AA" w:rsidTr="0080056F">
        <w:trPr>
          <w:trHeight w:val="55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F550AA" w:rsidRDefault="001952B6" w:rsidP="0080056F">
            <w:r w:rsidRPr="00F550AA">
              <w:t> 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 xml:space="preserve">  коды ведомственной классификации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Сумма, тыс.руб.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F550AA" w:rsidRDefault="001952B6" w:rsidP="0080056F">
            <w:pPr>
              <w:jc w:val="center"/>
            </w:pPr>
            <w:r w:rsidRPr="00F550AA">
              <w:t>Наименование главного распорядителя бюджетных средств(направления расходования)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ПР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ЦСР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КВР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 xml:space="preserve">Всего 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В том числе средства бюджетов других уровней</w:t>
            </w:r>
          </w:p>
        </w:tc>
      </w:tr>
      <w:tr w:rsidR="001952B6" w:rsidRPr="00F550AA" w:rsidTr="0080056F">
        <w:trPr>
          <w:trHeight w:val="1275"/>
        </w:trPr>
        <w:tc>
          <w:tcPr>
            <w:tcW w:w="35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/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/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/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2B6" w:rsidRPr="00F550AA" w:rsidRDefault="001952B6" w:rsidP="0080056F"/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/>
        </w:tc>
      </w:tr>
      <w:tr w:rsidR="001952B6" w:rsidRPr="00F550AA" w:rsidTr="0080056F">
        <w:trPr>
          <w:trHeight w:val="885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Собрание представителей сельского поселения Варламово муниципального района Сызранский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0,000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</w:tr>
      <w:tr w:rsidR="001952B6" w:rsidRPr="00F550AA" w:rsidTr="0080056F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b/>
                <w:bCs/>
                <w:i/>
                <w:iCs/>
              </w:rPr>
            </w:pPr>
            <w:r w:rsidRPr="00F550AA">
              <w:rPr>
                <w:b/>
                <w:bCs/>
                <w:i/>
                <w:iCs/>
              </w:rPr>
              <w:t>Глава муниципального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456,316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8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Администрация  сельского поселения Варламово муниципального района Сызранский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14958,515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1 701,120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6106,015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0,000</w:t>
            </w:r>
          </w:p>
        </w:tc>
      </w:tr>
      <w:tr w:rsidR="001952B6" w:rsidRPr="00F550AA" w:rsidTr="0080056F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6026,915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</w:tr>
      <w:tr w:rsidR="001952B6" w:rsidRPr="00F550AA" w:rsidTr="0080056F">
        <w:trPr>
          <w:trHeight w:val="9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6026,915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6026,915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2350,000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3676,915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r w:rsidRPr="00F550AA"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r w:rsidRPr="00F550AA">
              <w:t>Резервные фонды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r w:rsidRPr="00F550AA">
              <w:t>Прочие 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0700500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 xml:space="preserve"> 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</w:tr>
      <w:tr w:rsidR="001952B6" w:rsidRPr="00F550AA" w:rsidTr="0080056F">
        <w:trPr>
          <w:trHeight w:val="3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Выполнение других обязательств государства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0920300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79,100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Национальная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149,900</w:t>
            </w:r>
          </w:p>
        </w:tc>
      </w:tr>
      <w:tr w:rsidR="001952B6" w:rsidRPr="00F550AA" w:rsidTr="0080056F">
        <w:trPr>
          <w:trHeight w:val="3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149,900</w:t>
            </w:r>
          </w:p>
        </w:tc>
      </w:tr>
      <w:tr w:rsidR="001952B6" w:rsidRPr="00F550AA" w:rsidTr="0080056F">
        <w:trPr>
          <w:trHeight w:val="6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149,900</w:t>
            </w:r>
          </w:p>
        </w:tc>
      </w:tr>
      <w:tr w:rsidR="001952B6" w:rsidRPr="00F550AA" w:rsidTr="0080056F">
        <w:trPr>
          <w:trHeight w:val="39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Выполнение функций органами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0013600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149,900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149,900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926,640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r w:rsidRPr="00F550AA">
              <w:t xml:space="preserve">Другие вопросы в области национальной экономики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926,640</w:t>
            </w:r>
          </w:p>
        </w:tc>
      </w:tr>
      <w:tr w:rsidR="001952B6" w:rsidRPr="00F550AA" w:rsidTr="0080056F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r w:rsidRPr="00F550AA">
              <w:t>Мероприятия по разработке документов территориального планирования и правил землепользования и застройки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926,640</w:t>
            </w:r>
          </w:p>
        </w:tc>
      </w:tr>
      <w:tr w:rsidR="001952B6" w:rsidRPr="00F550AA" w:rsidTr="0080056F">
        <w:trPr>
          <w:trHeight w:val="3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r w:rsidRPr="00F550AA">
              <w:t>Иные 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5228100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936,000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926,640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4742,680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597,580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1300,220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166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r w:rsidRPr="00F550AA">
              <w:t>Проведение мероприятий по обеспечению бесперебойного снабжения ком.услугами населения ,возникающих при выполнении полномочий органов местного  самоуправления  муниципальных районов по  организации и осуществлению мероприятий по защите населения и территории муниципального района от чрезвычайных ситуаций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597,580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Субсидии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5207500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597,580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597,580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Целевые программы муницип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702,640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Благоустройтво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3442,460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6000000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3442,460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b/>
                <w:bCs/>
                <w:i/>
                <w:iCs/>
                <w:color w:val="000000"/>
              </w:rPr>
            </w:pPr>
            <w:r w:rsidRPr="00F550AA">
              <w:rPr>
                <w:b/>
                <w:bCs/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530,075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530,075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b/>
                <w:bCs/>
                <w:i/>
                <w:iCs/>
                <w:color w:val="000000"/>
              </w:rPr>
            </w:pPr>
            <w:r w:rsidRPr="00F550AA">
              <w:rPr>
                <w:b/>
                <w:bCs/>
                <w:i/>
                <w:iCs/>
                <w:color w:val="00000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355,798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355,798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6000300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6000400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487,842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6000500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487,842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Целевые программы муницип образования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2018,745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9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200,000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97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 по программе модернизации автомобильных дорог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1818,745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Культура, кинематография и 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890,764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27,000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890,764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Обеспечение деятельности подведомственных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863,491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Выполнение функций бюджетных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4409900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863,491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Целевые программы муниципальных образований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27,000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i/>
                <w:iCs/>
              </w:rPr>
            </w:pPr>
            <w:r w:rsidRPr="00F550AA">
              <w:rPr>
                <w:i/>
                <w:iCs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7950000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27,273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Здравоохранение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0,000</w:t>
            </w:r>
          </w:p>
        </w:tc>
      </w:tr>
      <w:tr w:rsidR="001952B6" w:rsidRPr="00F550AA" w:rsidTr="0080056F">
        <w:trPr>
          <w:trHeight w:val="46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Физическая культура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0,000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Мероприятия в области здравоохранения, спорта и физичесой культуры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rPr>
                <w:i/>
                <w:iCs/>
                <w:color w:val="000000"/>
              </w:rPr>
            </w:pPr>
            <w:r w:rsidRPr="00F550AA">
              <w:rPr>
                <w:i/>
                <w:iCs/>
                <w:color w:val="000000"/>
              </w:rPr>
              <w:t>Закупка товаров, работ и услуг для муниципальных нужд в целях оказания муниципальных услуг физическим и юридическим лицам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5129700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95,527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1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 </w:t>
            </w:r>
          </w:p>
        </w:tc>
      </w:tr>
      <w:tr w:rsidR="001952B6" w:rsidRPr="00F550AA" w:rsidTr="0080056F">
        <w:trPr>
          <w:trHeight w:val="42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Предоставление межбюджетных трансфертов, в том числе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5210600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2037,629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630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Предоставление межбюджетных трансфертов на культуру, кинематографию и средства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5210602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1343,019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345"/>
        </w:trPr>
        <w:tc>
          <w:tcPr>
            <w:tcW w:w="3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550AA" w:rsidRDefault="001952B6" w:rsidP="0080056F">
            <w:r w:rsidRPr="00F550AA">
              <w:t>Предоставление межбюджетных трансфертов на исполнение бюджета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5210603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694,610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jc w:val="center"/>
            </w:pPr>
            <w:r w:rsidRPr="00F550AA">
              <w:t> </w:t>
            </w:r>
          </w:p>
        </w:tc>
      </w:tr>
      <w:tr w:rsidR="001952B6" w:rsidRPr="00F550AA" w:rsidTr="0080056F">
        <w:trPr>
          <w:trHeight w:val="510"/>
        </w:trPr>
        <w:tc>
          <w:tcPr>
            <w:tcW w:w="6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550AA" w:rsidRDefault="001952B6" w:rsidP="0080056F">
            <w:pPr>
              <w:rPr>
                <w:b/>
                <w:bCs/>
              </w:rPr>
            </w:pPr>
            <w:r w:rsidRPr="00F550AA">
              <w:rPr>
                <w:b/>
                <w:bCs/>
              </w:rPr>
              <w:t>Итого расходов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15414,831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2B6" w:rsidRPr="00F550AA" w:rsidRDefault="001952B6" w:rsidP="0080056F">
            <w:pPr>
              <w:jc w:val="center"/>
              <w:rPr>
                <w:b/>
                <w:bCs/>
              </w:rPr>
            </w:pPr>
            <w:r w:rsidRPr="00F550AA">
              <w:rPr>
                <w:b/>
                <w:bCs/>
              </w:rPr>
              <w:t>1 701,120</w:t>
            </w:r>
          </w:p>
        </w:tc>
      </w:tr>
    </w:tbl>
    <w:p w:rsidR="001952B6" w:rsidRDefault="001952B6" w:rsidP="004C3587"/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  <w:bookmarkStart w:id="0" w:name="_GoBack"/>
      <w:bookmarkEnd w:id="0"/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p w:rsidR="001952B6" w:rsidRDefault="001952B6" w:rsidP="004C3587">
      <w:pPr>
        <w:rPr>
          <w:sz w:val="20"/>
          <w:szCs w:val="20"/>
        </w:rPr>
      </w:pPr>
    </w:p>
    <w:tbl>
      <w:tblPr>
        <w:tblW w:w="9875" w:type="dxa"/>
        <w:tblInd w:w="93" w:type="dxa"/>
        <w:tblLayout w:type="fixed"/>
        <w:tblLook w:val="0000"/>
      </w:tblPr>
      <w:tblGrid>
        <w:gridCol w:w="1135"/>
        <w:gridCol w:w="3780"/>
        <w:gridCol w:w="3220"/>
        <w:gridCol w:w="1740"/>
      </w:tblGrid>
      <w:tr w:rsidR="001952B6" w:rsidRPr="00F72776" w:rsidTr="0080056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rPr>
                <w:sz w:val="22"/>
                <w:szCs w:val="22"/>
              </w:rPr>
              <w:t>Приложение №4</w:t>
            </w:r>
          </w:p>
        </w:tc>
      </w:tr>
      <w:tr w:rsidR="001952B6" w:rsidRPr="00F72776" w:rsidTr="0080056F">
        <w:trPr>
          <w:trHeight w:val="61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rPr>
                <w:sz w:val="22"/>
                <w:szCs w:val="22"/>
              </w:rPr>
              <w:t xml:space="preserve"> к решению Собрания представителей сельского поселения Варламово муниципального района Сызранский </w:t>
            </w:r>
          </w:p>
        </w:tc>
      </w:tr>
      <w:tr w:rsidR="001952B6" w:rsidRPr="00F72776" w:rsidTr="0080056F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2B6" w:rsidRPr="00622F3D" w:rsidRDefault="001952B6" w:rsidP="00622F3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 ___ от «___» ______2012 г.</w:t>
            </w:r>
          </w:p>
        </w:tc>
      </w:tr>
      <w:tr w:rsidR="001952B6" w:rsidRPr="00F72776" w:rsidTr="0080056F">
        <w:trPr>
          <w:trHeight w:val="525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2B6" w:rsidRPr="00F72776" w:rsidRDefault="001952B6" w:rsidP="0080056F">
            <w:pPr>
              <w:rPr>
                <w:sz w:val="20"/>
                <w:szCs w:val="20"/>
              </w:rPr>
            </w:pPr>
          </w:p>
        </w:tc>
      </w:tr>
      <w:tr w:rsidR="001952B6" w:rsidRPr="00F72776" w:rsidTr="0080056F">
        <w:trPr>
          <w:trHeight w:val="705"/>
        </w:trPr>
        <w:tc>
          <w:tcPr>
            <w:tcW w:w="98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2B6" w:rsidRPr="00F72776" w:rsidRDefault="001952B6" w:rsidP="008005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Источники внутреннего финансирования дефицита бюджета сельского поселения Варламово муниципального района Сызранский на 2012 год</w:t>
            </w:r>
          </w:p>
        </w:tc>
      </w:tr>
      <w:tr w:rsidR="001952B6" w:rsidRPr="00F72776" w:rsidTr="0080056F">
        <w:trPr>
          <w:trHeight w:val="20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pPr>
              <w:jc w:val="center"/>
              <w:rPr>
                <w:b/>
                <w:bCs/>
              </w:rPr>
            </w:pPr>
            <w:r w:rsidRPr="00F72776">
              <w:rPr>
                <w:b/>
                <w:bCs/>
              </w:rPr>
              <w:t>код администратора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pPr>
              <w:jc w:val="center"/>
              <w:rPr>
                <w:b/>
                <w:bCs/>
              </w:rPr>
            </w:pPr>
            <w:r w:rsidRPr="00F72776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72776" w:rsidRDefault="001952B6" w:rsidP="0080056F">
            <w:pPr>
              <w:jc w:val="center"/>
              <w:rPr>
                <w:b/>
                <w:bCs/>
              </w:rPr>
            </w:pPr>
            <w:r w:rsidRPr="00F72776">
              <w:rPr>
                <w:b/>
                <w:bCs/>
              </w:rPr>
              <w:t>Код источника финансирования по бюджетной классификации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2B6" w:rsidRPr="00F72776" w:rsidRDefault="001952B6" w:rsidP="0080056F">
            <w:pPr>
              <w:jc w:val="center"/>
              <w:rPr>
                <w:b/>
                <w:bCs/>
              </w:rPr>
            </w:pPr>
            <w:r w:rsidRPr="00F72776">
              <w:rPr>
                <w:b/>
                <w:bCs/>
              </w:rPr>
              <w:t>Утвержденные бюджетные назначения</w:t>
            </w:r>
          </w:p>
        </w:tc>
      </w:tr>
      <w:tr w:rsidR="001952B6" w:rsidRPr="00F72776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Источники финансирования дефицита бюджета -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90  00  00  00  00  0000  000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-4 435,930</w:t>
            </w:r>
          </w:p>
        </w:tc>
      </w:tr>
      <w:tr w:rsidR="001952B6" w:rsidRPr="00F72776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ИСТОЧНИКИ ВНУТРЕННЕГО ФИНАНСИРОВАНИЯ БЮДЖЕТА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01  00  00  00  00  0000  000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4 435,930</w:t>
            </w:r>
          </w:p>
        </w:tc>
      </w:tr>
      <w:tr w:rsidR="001952B6" w:rsidRPr="00F72776" w:rsidTr="0080056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 xml:space="preserve">Изменение остатков средств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00  00  00  00  0000  00А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4 435,930</w:t>
            </w:r>
          </w:p>
        </w:tc>
      </w:tr>
      <w:tr w:rsidR="001952B6" w:rsidRPr="00F72776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Изменение остатков средств на счетах по учету 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01  05  00  00  00  0000  000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4 435,930</w:t>
            </w:r>
          </w:p>
        </w:tc>
      </w:tr>
      <w:tr w:rsidR="001952B6" w:rsidRPr="00F72776" w:rsidTr="0080056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Увеличение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01  05  00  00  00  0000  500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-19 850,761</w:t>
            </w:r>
          </w:p>
        </w:tc>
      </w:tr>
      <w:tr w:rsidR="001952B6" w:rsidRPr="00F72776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Увеличение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01  05  02  00  00  0000  500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-19 850,761</w:t>
            </w:r>
          </w:p>
        </w:tc>
      </w:tr>
      <w:tr w:rsidR="001952B6" w:rsidRPr="00F72776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Увеличение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01  05  02  01  00  0000  510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-19 850,761</w:t>
            </w:r>
          </w:p>
        </w:tc>
      </w:tr>
      <w:tr w:rsidR="001952B6" w:rsidRPr="00F72776" w:rsidTr="0080056F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01  05  02  01  05  0000  510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-19 850,761</w:t>
            </w:r>
          </w:p>
        </w:tc>
      </w:tr>
      <w:tr w:rsidR="001952B6" w:rsidRPr="00F72776" w:rsidTr="0080056F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Уменьшение остатков средств, 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01  05  00  00  00  0000  600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15 414,831</w:t>
            </w:r>
          </w:p>
        </w:tc>
      </w:tr>
      <w:tr w:rsidR="001952B6" w:rsidRPr="00F72776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Уменьшение прочих остатков средств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01  05  02  00  00  0000  600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15 414,831</w:t>
            </w:r>
          </w:p>
        </w:tc>
      </w:tr>
      <w:tr w:rsidR="001952B6" w:rsidRPr="00F72776" w:rsidTr="0080056F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Уменьшение прочих остатков денежных средств  бюджетов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01  05  02  01  00  0000  610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15 414,831</w:t>
            </w:r>
          </w:p>
        </w:tc>
      </w:tr>
      <w:tr w:rsidR="001952B6" w:rsidRPr="00F72776" w:rsidTr="0080056F">
        <w:trPr>
          <w:trHeight w:val="9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461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2B6" w:rsidRPr="00F72776" w:rsidRDefault="001952B6" w:rsidP="0080056F">
            <w:r w:rsidRPr="00F72776"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r w:rsidRPr="00F72776">
              <w:t>01  05  02  01  05  0000  610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2B6" w:rsidRPr="00F72776" w:rsidRDefault="001952B6" w:rsidP="0080056F">
            <w:pPr>
              <w:jc w:val="right"/>
            </w:pPr>
            <w:r w:rsidRPr="00F72776">
              <w:t>15 414,831</w:t>
            </w:r>
          </w:p>
        </w:tc>
      </w:tr>
    </w:tbl>
    <w:p w:rsidR="001952B6" w:rsidRDefault="001952B6" w:rsidP="004C3587"/>
    <w:p w:rsidR="001952B6" w:rsidRDefault="001952B6" w:rsidP="004C3587">
      <w:pPr>
        <w:rPr>
          <w:sz w:val="20"/>
          <w:szCs w:val="20"/>
        </w:rPr>
      </w:pPr>
    </w:p>
    <w:p w:rsidR="001952B6" w:rsidRPr="0046320B" w:rsidRDefault="001952B6" w:rsidP="004C3587">
      <w:pPr>
        <w:rPr>
          <w:sz w:val="20"/>
          <w:szCs w:val="20"/>
        </w:rPr>
      </w:pPr>
    </w:p>
    <w:p w:rsidR="001952B6" w:rsidRDefault="001952B6"/>
    <w:sectPr w:rsidR="001952B6" w:rsidSect="00E109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3D5E"/>
    <w:rsid w:val="001952B6"/>
    <w:rsid w:val="002E7AF0"/>
    <w:rsid w:val="004100F2"/>
    <w:rsid w:val="0046320B"/>
    <w:rsid w:val="004C3587"/>
    <w:rsid w:val="00502A5B"/>
    <w:rsid w:val="00622F3D"/>
    <w:rsid w:val="0073057B"/>
    <w:rsid w:val="0080056F"/>
    <w:rsid w:val="008D3D5E"/>
    <w:rsid w:val="00B8179B"/>
    <w:rsid w:val="00C251C2"/>
    <w:rsid w:val="00D168FC"/>
    <w:rsid w:val="00E109E5"/>
    <w:rsid w:val="00F550AA"/>
    <w:rsid w:val="00F7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5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11</Pages>
  <Words>2181</Words>
  <Characters>12433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COMP</cp:lastModifiedBy>
  <cp:revision>2</cp:revision>
  <dcterms:created xsi:type="dcterms:W3CDTF">2013-01-17T14:24:00Z</dcterms:created>
  <dcterms:modified xsi:type="dcterms:W3CDTF">2013-01-17T14:24:00Z</dcterms:modified>
</cp:coreProperties>
</file>