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B1" w:rsidRPr="00851305" w:rsidRDefault="00E30CB1" w:rsidP="00355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0CB1" w:rsidRPr="00851305" w:rsidRDefault="00E30CB1" w:rsidP="0035586E">
      <w:pPr>
        <w:tabs>
          <w:tab w:val="left" w:pos="60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0CB1" w:rsidRPr="00F233AC" w:rsidRDefault="00E30CB1" w:rsidP="00F23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33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30CB1" w:rsidRPr="00F233AC" w:rsidRDefault="00E30CB1" w:rsidP="00F233A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233AC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E30CB1" w:rsidRPr="00F233AC" w:rsidRDefault="00E30CB1" w:rsidP="00F233A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233AC"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E30CB1" w:rsidRPr="00F233AC" w:rsidRDefault="00E30CB1" w:rsidP="00F233A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233AC"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E30CB1" w:rsidRPr="00F233AC" w:rsidRDefault="00E30CB1" w:rsidP="00F233A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233AC"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E30CB1" w:rsidRPr="00F233AC" w:rsidRDefault="00E30CB1" w:rsidP="00F233AC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33AC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E30CB1" w:rsidRPr="00F233AC" w:rsidRDefault="00E30CB1" w:rsidP="00F233AC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3AC">
        <w:rPr>
          <w:rFonts w:ascii="Times New Roman" w:hAnsi="Times New Roman"/>
          <w:sz w:val="28"/>
          <w:szCs w:val="28"/>
          <w:lang w:eastAsia="ru-RU"/>
        </w:rPr>
        <w:tab/>
      </w:r>
      <w:r w:rsidRPr="00F233A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233A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E30CB1" w:rsidRPr="00F233AC" w:rsidRDefault="00E30CB1" w:rsidP="00F233AC">
      <w:pPr>
        <w:tabs>
          <w:tab w:val="left" w:pos="60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233AC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29.  03. </w:t>
      </w:r>
      <w:r w:rsidRPr="00F233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F233AC">
          <w:rPr>
            <w:rFonts w:ascii="Times New Roman" w:hAnsi="Times New Roman"/>
            <w:b/>
            <w:sz w:val="24"/>
            <w:szCs w:val="24"/>
            <w:lang w:eastAsia="ru-RU"/>
          </w:rPr>
          <w:t>2022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F233A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eastAsia="ru-RU"/>
        </w:rPr>
        <w:t>35</w:t>
      </w:r>
      <w:r w:rsidRPr="00F233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30CB1" w:rsidRDefault="00E30CB1" w:rsidP="00F233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33A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30CB1" w:rsidRDefault="00E30CB1" w:rsidP="00F233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0CB1" w:rsidRPr="00F233AC" w:rsidRDefault="00E30CB1" w:rsidP="00F233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0CB1" w:rsidRPr="00F233AC" w:rsidRDefault="00E30CB1" w:rsidP="00F233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33A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</w:t>
      </w:r>
      <w:r w:rsidRPr="00F233AC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Печерское муниципального района Сызранский  </w:t>
      </w:r>
      <w:r w:rsidRPr="003060C1">
        <w:rPr>
          <w:rFonts w:ascii="Times New Roman" w:hAnsi="Times New Roman"/>
          <w:b/>
          <w:sz w:val="28"/>
          <w:szCs w:val="28"/>
          <w:lang w:eastAsia="ru-RU"/>
        </w:rPr>
        <w:t>№147 от 24.12.2021</w:t>
      </w:r>
      <w:r w:rsidRPr="00F233AC">
        <w:rPr>
          <w:rFonts w:ascii="Times New Roman" w:hAnsi="Times New Roman"/>
          <w:b/>
          <w:sz w:val="28"/>
          <w:szCs w:val="28"/>
          <w:lang w:eastAsia="ru-RU"/>
        </w:rPr>
        <w:t xml:space="preserve"> г. Об утверждении муниципальной  Программы Модернизация и развитие автомобильных дорог общего пользования сельского поселения Печерское муниципального района Сызранский Самарской области на 2022</w:t>
      </w:r>
      <w:r>
        <w:rPr>
          <w:rFonts w:ascii="Times New Roman" w:hAnsi="Times New Roman"/>
          <w:b/>
          <w:sz w:val="28"/>
          <w:szCs w:val="28"/>
          <w:lang w:eastAsia="ru-RU"/>
        </w:rPr>
        <w:t>-2024</w:t>
      </w:r>
      <w:r w:rsidRPr="00F233AC">
        <w:rPr>
          <w:rFonts w:ascii="Times New Roman" w:hAnsi="Times New Roman"/>
          <w:b/>
          <w:sz w:val="28"/>
          <w:szCs w:val="28"/>
          <w:lang w:eastAsia="ru-RU"/>
        </w:rPr>
        <w:t xml:space="preserve"> год.</w:t>
      </w:r>
    </w:p>
    <w:p w:rsidR="00E30CB1" w:rsidRPr="00F233AC" w:rsidRDefault="00E30CB1" w:rsidP="00F233AC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3AC">
        <w:rPr>
          <w:rFonts w:ascii="Times New Roman" w:hAnsi="Times New Roman"/>
          <w:sz w:val="28"/>
          <w:szCs w:val="28"/>
          <w:lang w:eastAsia="ru-RU"/>
        </w:rPr>
        <w:t xml:space="preserve">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Сызранский,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E30CB1" w:rsidRPr="00F233AC" w:rsidRDefault="00E30CB1" w:rsidP="00F23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3A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ПОСТАНОВЛЯЕТ:</w:t>
      </w:r>
    </w:p>
    <w:p w:rsidR="00E30CB1" w:rsidRPr="003060C1" w:rsidRDefault="00E30CB1" w:rsidP="00F233AC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3AC">
        <w:rPr>
          <w:rFonts w:ascii="Times New Roman" w:hAnsi="Times New Roman"/>
          <w:sz w:val="28"/>
          <w:szCs w:val="28"/>
          <w:lang w:eastAsia="ru-RU"/>
        </w:rPr>
        <w:t>1. Внести    в   целевую   Программу   «Модернизация и развитие автомобильных дорог общего пользования сельского поселения Печерское муниципа</w:t>
      </w:r>
      <w:r w:rsidRPr="003060C1">
        <w:rPr>
          <w:rFonts w:ascii="Times New Roman" w:hAnsi="Times New Roman"/>
          <w:sz w:val="28"/>
          <w:szCs w:val="28"/>
          <w:lang w:eastAsia="ru-RU"/>
        </w:rPr>
        <w:t>льного района Сызранский на 2022</w:t>
      </w:r>
      <w:r>
        <w:rPr>
          <w:rFonts w:ascii="Times New Roman" w:hAnsi="Times New Roman"/>
          <w:sz w:val="28"/>
          <w:szCs w:val="28"/>
          <w:lang w:eastAsia="ru-RU"/>
        </w:rPr>
        <w:t>-2024</w:t>
      </w:r>
      <w:r w:rsidRPr="00F233AC">
        <w:rPr>
          <w:rFonts w:ascii="Times New Roman" w:hAnsi="Times New Roman"/>
          <w:sz w:val="28"/>
          <w:szCs w:val="28"/>
          <w:lang w:eastAsia="ru-RU"/>
        </w:rPr>
        <w:t xml:space="preserve"> год», следующие изменения: </w:t>
      </w:r>
    </w:p>
    <w:p w:rsidR="00E30CB1" w:rsidRPr="00F233AC" w:rsidRDefault="00E30CB1" w:rsidP="00F233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3AC">
        <w:rPr>
          <w:rFonts w:ascii="Times New Roman" w:hAnsi="Times New Roman"/>
          <w:sz w:val="28"/>
          <w:szCs w:val="28"/>
          <w:lang w:eastAsia="ru-RU"/>
        </w:rPr>
        <w:t xml:space="preserve">  1.1   Пункт  «  Сроки реализации Программы»   изложить в новой редакции:</w:t>
      </w:r>
    </w:p>
    <w:p w:rsidR="00E30CB1" w:rsidRPr="00F233AC" w:rsidRDefault="00E30CB1" w:rsidP="00F233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3AC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3060C1">
        <w:rPr>
          <w:rFonts w:ascii="Times New Roman" w:hAnsi="Times New Roman"/>
          <w:sz w:val="28"/>
          <w:szCs w:val="28"/>
          <w:lang w:eastAsia="ru-RU"/>
        </w:rPr>
        <w:t>Сроки реализации Программы -2022-2024</w:t>
      </w:r>
      <w:r w:rsidRPr="00F233AC">
        <w:rPr>
          <w:rFonts w:ascii="Times New Roman" w:hAnsi="Times New Roman"/>
          <w:sz w:val="28"/>
          <w:szCs w:val="28"/>
          <w:lang w:eastAsia="ru-RU"/>
        </w:rPr>
        <w:t xml:space="preserve"> гг.</w:t>
      </w:r>
    </w:p>
    <w:p w:rsidR="00E30CB1" w:rsidRPr="00F233AC" w:rsidRDefault="00E30CB1" w:rsidP="00F233AC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233AC">
        <w:rPr>
          <w:rFonts w:ascii="Times New Roman" w:hAnsi="Times New Roman"/>
          <w:sz w:val="28"/>
          <w:szCs w:val="28"/>
          <w:lang w:eastAsia="ru-RU"/>
        </w:rPr>
        <w:t xml:space="preserve">  Объем финансирования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6 738 364,31</w:t>
      </w:r>
      <w:r w:rsidRPr="003060C1">
        <w:rPr>
          <w:rFonts w:ascii="Times New Roman" w:hAnsi="Times New Roman"/>
          <w:sz w:val="28"/>
          <w:szCs w:val="28"/>
        </w:rPr>
        <w:t xml:space="preserve"> руб</w:t>
      </w:r>
    </w:p>
    <w:p w:rsidR="00E30CB1" w:rsidRPr="00F233AC" w:rsidRDefault="00E30CB1" w:rsidP="00F233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3AC">
        <w:rPr>
          <w:rFonts w:ascii="Times New Roman" w:hAnsi="Times New Roman"/>
          <w:sz w:val="28"/>
          <w:szCs w:val="28"/>
          <w:lang w:eastAsia="ru-RU"/>
        </w:rPr>
        <w:t xml:space="preserve"> Финансирование программы осуществляется за счет средств дорожного фонда  и областной субсидии на капитальный ремонт  и ремонт дорог местного значения сельского поселения Печерское муниципального района Сызранский Самарской области.</w:t>
      </w:r>
    </w:p>
    <w:p w:rsidR="00E30CB1" w:rsidRPr="003060C1" w:rsidRDefault="00E30CB1" w:rsidP="003060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233AC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E30CB1" w:rsidRPr="003060C1" w:rsidRDefault="00E30CB1" w:rsidP="003060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30CB1" w:rsidRDefault="00E30CB1" w:rsidP="003060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0CB1" w:rsidRDefault="00E30CB1" w:rsidP="003060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0CB1" w:rsidRDefault="00E30CB1" w:rsidP="003060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0CB1" w:rsidRDefault="00E30CB1" w:rsidP="003060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0CB1" w:rsidRDefault="00E30CB1" w:rsidP="003060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0CB1" w:rsidRPr="00F233AC" w:rsidRDefault="00E30CB1" w:rsidP="003060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233AC">
        <w:rPr>
          <w:rFonts w:ascii="Times New Roman" w:hAnsi="Times New Roman"/>
          <w:sz w:val="28"/>
          <w:szCs w:val="28"/>
          <w:lang w:eastAsia="ru-RU"/>
        </w:rPr>
        <w:t>1.2 пункт «</w:t>
      </w:r>
      <w:r w:rsidRPr="003060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60C1">
        <w:rPr>
          <w:rFonts w:ascii="Times New Roman" w:hAnsi="Times New Roman"/>
          <w:bCs/>
          <w:sz w:val="28"/>
          <w:szCs w:val="28"/>
        </w:rPr>
        <w:t>Перечень программных мероприятий»</w:t>
      </w:r>
      <w:r w:rsidRPr="003060C1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F233AC">
        <w:rPr>
          <w:rFonts w:ascii="Times New Roman" w:hAnsi="Times New Roman"/>
          <w:sz w:val="28"/>
          <w:szCs w:val="28"/>
          <w:lang w:eastAsia="ar-SA"/>
        </w:rPr>
        <w:t>изложить в новой редакции:</w:t>
      </w:r>
      <w:r w:rsidRPr="00F233AC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30CB1" w:rsidRPr="00F233AC" w:rsidRDefault="00E30CB1" w:rsidP="00F233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7"/>
        <w:gridCol w:w="2340"/>
        <w:gridCol w:w="2086"/>
        <w:gridCol w:w="2835"/>
        <w:gridCol w:w="284"/>
      </w:tblGrid>
      <w:tr w:rsidR="00E30CB1" w:rsidRPr="00742326" w:rsidTr="002365A4">
        <w:trPr>
          <w:trHeight w:val="27"/>
        </w:trPr>
        <w:tc>
          <w:tcPr>
            <w:tcW w:w="567" w:type="dxa"/>
            <w:vMerge w:val="restart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87" w:type="dxa"/>
            <w:vMerge w:val="restart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E30CB1" w:rsidRPr="00742326" w:rsidRDefault="00E30CB1" w:rsidP="0023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42326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2022 г</w:t>
              </w:r>
            </w:smartTag>
          </w:p>
        </w:tc>
        <w:tc>
          <w:tcPr>
            <w:tcW w:w="2086" w:type="dxa"/>
          </w:tcPr>
          <w:p w:rsidR="00E30CB1" w:rsidRPr="00742326" w:rsidRDefault="00E30CB1" w:rsidP="0023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2835" w:type="dxa"/>
          </w:tcPr>
          <w:p w:rsidR="00E30CB1" w:rsidRPr="00742326" w:rsidRDefault="00E30CB1" w:rsidP="0023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CB1" w:rsidRPr="00742326" w:rsidTr="002365A4">
        <w:trPr>
          <w:trHeight w:val="828"/>
        </w:trPr>
        <w:tc>
          <w:tcPr>
            <w:tcW w:w="567" w:type="dxa"/>
            <w:vMerge/>
            <w:vAlign w:val="center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vMerge/>
            <w:vAlign w:val="center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Бюджет, руб.</w:t>
            </w:r>
          </w:p>
        </w:tc>
        <w:tc>
          <w:tcPr>
            <w:tcW w:w="2086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Бюджет, руб.</w:t>
            </w:r>
          </w:p>
        </w:tc>
        <w:tc>
          <w:tcPr>
            <w:tcW w:w="2835" w:type="dxa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Бюджет, руб.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CB1" w:rsidRPr="00742326" w:rsidTr="002365A4">
        <w:trPr>
          <w:trHeight w:val="2861"/>
        </w:trPr>
        <w:tc>
          <w:tcPr>
            <w:tcW w:w="567" w:type="dxa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7" w:type="dxa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зимнее содержание дорог общего</w:t>
            </w:r>
          </w:p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пользования</w:t>
            </w:r>
          </w:p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значения.(очистка от снега)</w:t>
            </w:r>
          </w:p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- за счет средств дорожного фонда</w:t>
            </w:r>
          </w:p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- за счет средств поселения</w:t>
            </w:r>
          </w:p>
        </w:tc>
        <w:tc>
          <w:tcPr>
            <w:tcW w:w="2340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1 431 140,93</w:t>
            </w: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1 231 140,93</w:t>
            </w: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2086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1431 140,93</w:t>
            </w: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1 231 140,93</w:t>
            </w: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200 000,00</w:t>
            </w: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1 431 140,93</w:t>
            </w: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1 231 140,93</w:t>
            </w: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200 000,00</w:t>
            </w: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CB1" w:rsidRPr="00742326" w:rsidTr="002365A4">
        <w:trPr>
          <w:trHeight w:val="30"/>
        </w:trPr>
        <w:tc>
          <w:tcPr>
            <w:tcW w:w="567" w:type="dxa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7" w:type="dxa"/>
          </w:tcPr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2340" w:type="dxa"/>
          </w:tcPr>
          <w:p w:rsidR="00E30CB1" w:rsidRPr="00742326" w:rsidRDefault="00E30CB1" w:rsidP="0023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2086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2835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CB1" w:rsidRPr="00742326" w:rsidTr="002365A4">
        <w:trPr>
          <w:trHeight w:val="520"/>
        </w:trPr>
        <w:tc>
          <w:tcPr>
            <w:tcW w:w="567" w:type="dxa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7" w:type="dxa"/>
          </w:tcPr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окос обочин дорог общего пользования местного значения</w:t>
            </w:r>
          </w:p>
        </w:tc>
        <w:tc>
          <w:tcPr>
            <w:tcW w:w="2340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54 000,00</w:t>
            </w:r>
          </w:p>
        </w:tc>
        <w:tc>
          <w:tcPr>
            <w:tcW w:w="2086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54 000,00</w:t>
            </w:r>
          </w:p>
          <w:p w:rsidR="00E30CB1" w:rsidRPr="00742326" w:rsidRDefault="00E30CB1" w:rsidP="0023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54 000,00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CB1" w:rsidRPr="00742326" w:rsidTr="002365A4">
        <w:trPr>
          <w:trHeight w:val="43"/>
        </w:trPr>
        <w:tc>
          <w:tcPr>
            <w:tcW w:w="567" w:type="dxa"/>
          </w:tcPr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7" w:type="dxa"/>
          </w:tcPr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Страхование трактора</w:t>
            </w:r>
          </w:p>
        </w:tc>
        <w:tc>
          <w:tcPr>
            <w:tcW w:w="2340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2086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2835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CB1" w:rsidRPr="00742326" w:rsidTr="002365A4">
        <w:trPr>
          <w:trHeight w:val="597"/>
        </w:trPr>
        <w:tc>
          <w:tcPr>
            <w:tcW w:w="567" w:type="dxa"/>
          </w:tcPr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7" w:type="dxa"/>
          </w:tcPr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запасных частей для трактора</w:t>
            </w:r>
          </w:p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2086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2835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CB1" w:rsidRPr="00742326" w:rsidTr="002365A4">
        <w:trPr>
          <w:trHeight w:val="597"/>
        </w:trPr>
        <w:tc>
          <w:tcPr>
            <w:tcW w:w="567" w:type="dxa"/>
          </w:tcPr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7" w:type="dxa"/>
          </w:tcPr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340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2086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2835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CB1" w:rsidRPr="00742326" w:rsidTr="002365A4">
        <w:trPr>
          <w:trHeight w:val="597"/>
        </w:trPr>
        <w:tc>
          <w:tcPr>
            <w:tcW w:w="567" w:type="dxa"/>
          </w:tcPr>
          <w:p w:rsidR="00E30CB1" w:rsidRPr="00742326" w:rsidRDefault="00E30CB1" w:rsidP="0023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7" w:type="dxa"/>
          </w:tcPr>
          <w:p w:rsidR="00E30CB1" w:rsidRDefault="00E30CB1" w:rsidP="002365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поддержке общественных проектов "Путь к возрождению поселка" - обустройство дороги от въезда в поселок до ул.Набережной в поселке Образцовый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E30CB1" w:rsidRDefault="00E30CB1" w:rsidP="002365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-средства областного бюджета</w:t>
            </w:r>
          </w:p>
          <w:p w:rsidR="00E30CB1" w:rsidRDefault="00E30CB1" w:rsidP="002365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-средства  поселения</w:t>
            </w:r>
          </w:p>
          <w:p w:rsidR="00E30CB1" w:rsidRPr="00742326" w:rsidRDefault="00E30CB1" w:rsidP="002365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-средства поселения</w:t>
            </w:r>
            <w:r w:rsidRPr="00C61C59">
              <w:rPr>
                <w:rFonts w:ascii="Times New Roman" w:hAnsi="Times New Roman"/>
                <w:sz w:val="20"/>
                <w:szCs w:val="20"/>
                <w:lang w:eastAsia="ru-RU"/>
              </w:rPr>
              <w:t>, поступающие от физических лиц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2340" w:type="dxa"/>
          </w:tcPr>
          <w:p w:rsidR="00E30CB1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Pr="006659AF" w:rsidRDefault="00E30CB1" w:rsidP="0023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2 093 941,52</w:t>
            </w:r>
          </w:p>
          <w:p w:rsidR="00E30CB1" w:rsidRPr="006659AF" w:rsidRDefault="00E30CB1" w:rsidP="0023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Default="00E30CB1" w:rsidP="0023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CB1" w:rsidRDefault="00E30CB1" w:rsidP="0023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1 302 000,00</w:t>
            </w:r>
          </w:p>
          <w:p w:rsidR="00E30CB1" w:rsidRDefault="00E30CB1" w:rsidP="0023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414 543,10</w:t>
            </w:r>
          </w:p>
          <w:p w:rsidR="00E30CB1" w:rsidRPr="006659AF" w:rsidRDefault="00E30CB1" w:rsidP="0023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377 398,42</w:t>
            </w:r>
          </w:p>
        </w:tc>
        <w:tc>
          <w:tcPr>
            <w:tcW w:w="2086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CB1" w:rsidRPr="00742326" w:rsidTr="002365A4">
        <w:trPr>
          <w:trHeight w:val="356"/>
        </w:trPr>
        <w:tc>
          <w:tcPr>
            <w:tcW w:w="567" w:type="dxa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40" w:type="dxa"/>
          </w:tcPr>
          <w:p w:rsidR="00E30CB1" w:rsidRPr="00742326" w:rsidRDefault="00E30CB1" w:rsidP="002365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082,45</w:t>
            </w: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E30CB1" w:rsidRPr="00742326" w:rsidRDefault="00E30CB1" w:rsidP="002365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1 548 140,93</w:t>
            </w: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0CB1" w:rsidRPr="00742326" w:rsidRDefault="00E30CB1" w:rsidP="002365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26">
              <w:rPr>
                <w:rFonts w:ascii="Times New Roman" w:hAnsi="Times New Roman"/>
                <w:sz w:val="20"/>
                <w:szCs w:val="20"/>
                <w:lang w:eastAsia="ru-RU"/>
              </w:rPr>
              <w:t>1 548 140,93</w:t>
            </w:r>
          </w:p>
          <w:p w:rsidR="00E30CB1" w:rsidRPr="00742326" w:rsidRDefault="00E30CB1" w:rsidP="00236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30CB1" w:rsidRPr="00742326" w:rsidRDefault="00E30CB1" w:rsidP="00236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0CB1" w:rsidRPr="003060C1" w:rsidRDefault="00E30CB1" w:rsidP="003060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060C1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</w:p>
    <w:p w:rsidR="00E30CB1" w:rsidRPr="003060C1" w:rsidRDefault="00E30CB1" w:rsidP="00306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C1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E30CB1" w:rsidRPr="003060C1" w:rsidRDefault="00E30CB1" w:rsidP="003060C1">
      <w:pPr>
        <w:autoSpaceDE w:val="0"/>
        <w:spacing w:after="113" w:line="200" w:lineRule="atLeast"/>
        <w:ind w:right="14"/>
        <w:jc w:val="both"/>
        <w:rPr>
          <w:rFonts w:ascii="Times New Roman" w:hAnsi="Times New Roman"/>
          <w:sz w:val="28"/>
          <w:szCs w:val="28"/>
        </w:rPr>
      </w:pPr>
      <w:r w:rsidRPr="003060C1"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E30CB1" w:rsidRPr="003060C1" w:rsidRDefault="00E30CB1" w:rsidP="003060C1">
      <w:pPr>
        <w:tabs>
          <w:tab w:val="left" w:pos="984"/>
        </w:tabs>
        <w:autoSpaceDE w:val="0"/>
        <w:spacing w:after="113" w:line="200" w:lineRule="atLeast"/>
        <w:ind w:left="15"/>
        <w:jc w:val="both"/>
        <w:rPr>
          <w:rFonts w:ascii="Times New Roman" w:hAnsi="Times New Roman"/>
          <w:sz w:val="28"/>
          <w:szCs w:val="28"/>
        </w:rPr>
      </w:pPr>
      <w:r w:rsidRPr="003060C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подписания и подлежит опубликованию в газете «Печерский Вестник». </w:t>
      </w:r>
      <w:r w:rsidRPr="0085130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30CB1" w:rsidRPr="003060C1" w:rsidRDefault="00E30CB1" w:rsidP="008513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60C1">
        <w:rPr>
          <w:rFonts w:ascii="Times New Roman" w:hAnsi="Times New Roman"/>
          <w:b/>
          <w:sz w:val="28"/>
          <w:szCs w:val="28"/>
          <w:lang w:eastAsia="ru-RU"/>
        </w:rPr>
        <w:t xml:space="preserve">   Глава сельского</w:t>
      </w:r>
    </w:p>
    <w:p w:rsidR="00E30CB1" w:rsidRPr="006659AF" w:rsidRDefault="00E30CB1" w:rsidP="006659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60C1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Печерское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В.А.Щербаков</w:t>
      </w:r>
    </w:p>
    <w:p w:rsidR="00E30CB1" w:rsidRPr="00851305" w:rsidRDefault="00E30CB1" w:rsidP="008749FD">
      <w:pPr>
        <w:autoSpaceDE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0CB1" w:rsidRPr="00851305" w:rsidSect="006659AF">
      <w:pgSz w:w="11906" w:h="16838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FF9"/>
    <w:rsid w:val="00105FF9"/>
    <w:rsid w:val="001F472F"/>
    <w:rsid w:val="002215DE"/>
    <w:rsid w:val="002365A4"/>
    <w:rsid w:val="003060C1"/>
    <w:rsid w:val="0035586E"/>
    <w:rsid w:val="00430439"/>
    <w:rsid w:val="0043664F"/>
    <w:rsid w:val="0045467D"/>
    <w:rsid w:val="00492FAB"/>
    <w:rsid w:val="004E6272"/>
    <w:rsid w:val="005B22C4"/>
    <w:rsid w:val="005B5220"/>
    <w:rsid w:val="006659AF"/>
    <w:rsid w:val="006F75D2"/>
    <w:rsid w:val="00742326"/>
    <w:rsid w:val="00751915"/>
    <w:rsid w:val="00761736"/>
    <w:rsid w:val="0076233D"/>
    <w:rsid w:val="00781E58"/>
    <w:rsid w:val="007E3E65"/>
    <w:rsid w:val="0080470D"/>
    <w:rsid w:val="008426ED"/>
    <w:rsid w:val="00851305"/>
    <w:rsid w:val="008749FD"/>
    <w:rsid w:val="008805FE"/>
    <w:rsid w:val="009315AB"/>
    <w:rsid w:val="009624A4"/>
    <w:rsid w:val="00A01895"/>
    <w:rsid w:val="00A43C5A"/>
    <w:rsid w:val="00BE25B1"/>
    <w:rsid w:val="00C07DD8"/>
    <w:rsid w:val="00C61C59"/>
    <w:rsid w:val="00C92B54"/>
    <w:rsid w:val="00CB1626"/>
    <w:rsid w:val="00CD6C8F"/>
    <w:rsid w:val="00D97868"/>
    <w:rsid w:val="00E23266"/>
    <w:rsid w:val="00E30CB1"/>
    <w:rsid w:val="00E32FB2"/>
    <w:rsid w:val="00E52CCF"/>
    <w:rsid w:val="00EE7B7B"/>
    <w:rsid w:val="00F233AC"/>
    <w:rsid w:val="00F2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49F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rsid w:val="008749FD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8749F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749F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8749F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D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C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478</Words>
  <Characters>2728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WIN7XP</cp:lastModifiedBy>
  <cp:revision>4</cp:revision>
  <cp:lastPrinted>2022-03-29T11:52:00Z</cp:lastPrinted>
  <dcterms:created xsi:type="dcterms:W3CDTF">2022-03-29T11:45:00Z</dcterms:created>
  <dcterms:modified xsi:type="dcterms:W3CDTF">2022-03-29T11:53:00Z</dcterms:modified>
</cp:coreProperties>
</file>