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A1" w:rsidRPr="006808EE" w:rsidRDefault="00EF03A1" w:rsidP="0068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08EE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F03A1" w:rsidRPr="006808EE" w:rsidRDefault="00EF03A1" w:rsidP="0068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08EE">
        <w:rPr>
          <w:rFonts w:ascii="Times New Roman" w:hAnsi="Times New Roman"/>
          <w:b/>
          <w:sz w:val="24"/>
          <w:szCs w:val="24"/>
          <w:lang w:eastAsia="ru-RU"/>
        </w:rPr>
        <w:t>САМАРСКАЯ ОБЛАСТЬ</w:t>
      </w:r>
    </w:p>
    <w:p w:rsidR="00EF03A1" w:rsidRPr="006808EE" w:rsidRDefault="00EF03A1" w:rsidP="0068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08EE">
        <w:rPr>
          <w:rFonts w:ascii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EF03A1" w:rsidRPr="006808EE" w:rsidRDefault="00EF03A1" w:rsidP="006808E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EF03A1" w:rsidRPr="006808EE" w:rsidRDefault="00EF03A1" w:rsidP="006808EE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6808EE">
        <w:rPr>
          <w:rFonts w:ascii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EF03A1" w:rsidRPr="006808EE" w:rsidRDefault="00EF03A1" w:rsidP="0068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08EE">
        <w:rPr>
          <w:rFonts w:ascii="Times New Roman" w:hAnsi="Times New Roman"/>
          <w:b/>
          <w:sz w:val="36"/>
          <w:szCs w:val="36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Троицкое </w:t>
      </w:r>
    </w:p>
    <w:p w:rsidR="00EF03A1" w:rsidRPr="006808EE" w:rsidRDefault="00EF03A1" w:rsidP="006808E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EF03A1" w:rsidRPr="006808EE" w:rsidRDefault="00EF03A1" w:rsidP="0068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6808EE">
        <w:rPr>
          <w:rFonts w:ascii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EF03A1" w:rsidRPr="006808EE" w:rsidRDefault="00EF03A1" w:rsidP="006808E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2"/>
          <w:szCs w:val="40"/>
          <w:lang w:eastAsia="ru-RU"/>
        </w:rPr>
      </w:pP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808EE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30 августа  </w:t>
      </w:r>
      <w:smartTag w:uri="urn:schemas-microsoft-com:office:smarttags" w:element="metricconverter">
        <w:smartTagPr>
          <w:attr w:name="ProductID" w:val="2018 г"/>
        </w:smartTagPr>
        <w:r w:rsidRPr="006808EE">
          <w:rPr>
            <w:rFonts w:ascii="Times New Roman" w:hAnsi="Times New Roman"/>
            <w:b/>
            <w:sz w:val="28"/>
            <w:szCs w:val="28"/>
            <w:lang w:eastAsia="ru-RU"/>
          </w:rPr>
          <w:t>2018 г</w:t>
        </w:r>
      </w:smartTag>
      <w:r w:rsidRPr="006808E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808E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08E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08E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6808EE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43</w:t>
      </w: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3A1" w:rsidRPr="006808EE" w:rsidRDefault="00EF03A1" w:rsidP="006808EE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8EE">
        <w:rPr>
          <w:rFonts w:ascii="Times New Roman" w:hAnsi="Times New Roman"/>
          <w:b/>
          <w:sz w:val="28"/>
          <w:szCs w:val="20"/>
          <w:lang w:eastAsia="ru-RU"/>
        </w:rPr>
        <w:t xml:space="preserve">Об утверждении </w:t>
      </w:r>
      <w:r w:rsidRPr="006808EE">
        <w:rPr>
          <w:rFonts w:ascii="Times New Roman" w:hAnsi="Times New Roman"/>
          <w:b/>
          <w:sz w:val="28"/>
          <w:szCs w:val="28"/>
          <w:lang w:eastAsia="ru-RU"/>
        </w:rPr>
        <w:t xml:space="preserve">требований к договорам, заключаемым в связи с предоставлением бюджетных инвестиций из бюджета </w:t>
      </w:r>
      <w:r w:rsidRPr="006808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Троицкое </w:t>
      </w:r>
      <w:r w:rsidRPr="006808EE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</w:t>
      </w:r>
      <w:r w:rsidRPr="006808EE">
        <w:rPr>
          <w:rFonts w:ascii="Times New Roman" w:hAnsi="Times New Roman"/>
          <w:b/>
          <w:sz w:val="28"/>
          <w:szCs w:val="28"/>
          <w:lang w:eastAsia="ru-RU"/>
        </w:rPr>
        <w:t xml:space="preserve"> юридическим лицам, не являющимся муниципальными учреждениями и муниципальными унитарными предприятиями</w:t>
      </w:r>
    </w:p>
    <w:p w:rsidR="00EF03A1" w:rsidRPr="006808EE" w:rsidRDefault="00EF03A1" w:rsidP="006808EE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F03A1" w:rsidRPr="006808EE" w:rsidRDefault="00EF03A1" w:rsidP="00680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6808EE">
        <w:rPr>
          <w:rFonts w:ascii="Times New Roman" w:hAnsi="Times New Roman" w:cs="Arial"/>
          <w:sz w:val="28"/>
          <w:szCs w:val="20"/>
          <w:lang w:eastAsia="ru-RU"/>
        </w:rPr>
        <w:t xml:space="preserve">В соответствии с </w:t>
      </w:r>
      <w:r w:rsidRPr="006808EE">
        <w:rPr>
          <w:rFonts w:ascii="Times New Roman" w:hAnsi="Times New Roman"/>
          <w:sz w:val="28"/>
          <w:szCs w:val="28"/>
          <w:lang w:eastAsia="ru-RU"/>
        </w:rPr>
        <w:t>Бюджетным кодексом Российской Федерации,</w:t>
      </w:r>
      <w:r w:rsidRPr="006808EE">
        <w:rPr>
          <w:rFonts w:ascii="Times New Roman" w:hAnsi="Times New Roman" w:cs="Arial"/>
          <w:sz w:val="28"/>
          <w:szCs w:val="20"/>
          <w:lang w:eastAsia="ru-RU"/>
        </w:rPr>
        <w:t xml:space="preserve"> Федеральным  законом от 06.10.2003 г. № 131-ФЗ «Об общих принципах организации местного самоуправления в Российской Федерации»,</w:t>
      </w:r>
      <w:r w:rsidRPr="006808EE">
        <w:rPr>
          <w:rFonts w:ascii="Times New Roman" w:hAnsi="Times New Roman"/>
          <w:sz w:val="28"/>
          <w:szCs w:val="20"/>
          <w:lang w:eastAsia="ru-RU"/>
        </w:rPr>
        <w:t xml:space="preserve"> руководствуясь Уставом сельского поселения</w:t>
      </w:r>
      <w:r>
        <w:rPr>
          <w:rFonts w:ascii="Times New Roman" w:hAnsi="Times New Roman"/>
          <w:sz w:val="28"/>
          <w:szCs w:val="20"/>
          <w:lang w:eastAsia="ru-RU"/>
        </w:rPr>
        <w:t xml:space="preserve"> Троицкое </w:t>
      </w:r>
      <w:r w:rsidRPr="006808EE">
        <w:rPr>
          <w:rFonts w:ascii="Times New Roman" w:hAnsi="Times New Roman"/>
          <w:sz w:val="28"/>
          <w:szCs w:val="20"/>
          <w:lang w:eastAsia="ru-RU"/>
        </w:rPr>
        <w:t xml:space="preserve"> муниципального района Сызранский Самарской области, администрация сельского поселения</w:t>
      </w:r>
      <w:r>
        <w:rPr>
          <w:rFonts w:ascii="Times New Roman" w:hAnsi="Times New Roman"/>
          <w:sz w:val="28"/>
          <w:szCs w:val="20"/>
          <w:lang w:eastAsia="ru-RU"/>
        </w:rPr>
        <w:t xml:space="preserve"> Троицкое,</w:t>
      </w:r>
      <w:r w:rsidRPr="006808EE">
        <w:rPr>
          <w:rFonts w:ascii="Times New Roman" w:hAnsi="Times New Roman"/>
          <w:sz w:val="28"/>
          <w:szCs w:val="28"/>
          <w:lang w:eastAsia="ru-RU"/>
        </w:rPr>
        <w:t xml:space="preserve">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Троицкое </w:t>
      </w:r>
      <w:r w:rsidRPr="006808EE">
        <w:rPr>
          <w:rFonts w:ascii="Times New Roman" w:hAnsi="Times New Roman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EF03A1" w:rsidRPr="006808EE" w:rsidRDefault="00EF03A1" w:rsidP="006808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03A1" w:rsidRPr="006808EE" w:rsidRDefault="00EF03A1" w:rsidP="006808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8EE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EF03A1" w:rsidRPr="006808EE" w:rsidRDefault="00EF03A1" w:rsidP="006808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03A1" w:rsidRPr="006808EE" w:rsidRDefault="00EF03A1" w:rsidP="006808E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8EE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 требования к договорам, заключаемым в связи с предоставлением бюджетных инвестиций из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Троицкое </w:t>
      </w:r>
      <w:r w:rsidRPr="006808E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Сызранский Самарской области юридическим лицам, не являющимся муниципальными учреждениями и муниципальными унитарными предприятиями. </w:t>
      </w:r>
    </w:p>
    <w:p w:rsidR="00EF03A1" w:rsidRPr="006808EE" w:rsidRDefault="00EF03A1" w:rsidP="006808E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газете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Троицкий В</w:t>
      </w:r>
      <w:r w:rsidRPr="006808EE">
        <w:rPr>
          <w:rFonts w:ascii="Times New Roman" w:hAnsi="Times New Roman"/>
          <w:color w:val="000000"/>
          <w:sz w:val="28"/>
          <w:szCs w:val="28"/>
          <w:lang w:eastAsia="ru-RU"/>
        </w:rPr>
        <w:t>естник» и разместить на официальном сайте Сызранского района в сети Интернет.</w:t>
      </w:r>
    </w:p>
    <w:p w:rsidR="00EF03A1" w:rsidRPr="006808EE" w:rsidRDefault="00EF03A1" w:rsidP="006808E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8EE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EF03A1" w:rsidRPr="006808EE" w:rsidRDefault="00EF03A1" w:rsidP="006808E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808EE">
        <w:rPr>
          <w:rFonts w:ascii="Times New Roman" w:hAnsi="Times New Roman"/>
          <w:b/>
          <w:sz w:val="28"/>
          <w:szCs w:val="28"/>
          <w:lang w:eastAsia="ru-RU"/>
        </w:rPr>
        <w:t>Глава 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Троицкое</w:t>
      </w:r>
      <w:r w:rsidRPr="006808E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08E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08EE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808EE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В.И.Торяник</w:t>
      </w: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3A1" w:rsidRPr="006808EE" w:rsidRDefault="00EF03A1" w:rsidP="006808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3A1" w:rsidRPr="006808EE" w:rsidRDefault="00EF03A1" w:rsidP="006808EE">
      <w:pPr>
        <w:spacing w:after="12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808E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808EE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808EE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Троицкое </w:t>
      </w:r>
    </w:p>
    <w:p w:rsidR="00EF03A1" w:rsidRPr="006808EE" w:rsidRDefault="00EF03A1" w:rsidP="006808EE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808EE">
        <w:rPr>
          <w:rFonts w:ascii="Times New Roman" w:hAnsi="Times New Roman"/>
          <w:sz w:val="24"/>
          <w:szCs w:val="20"/>
          <w:lang w:eastAsia="ru-RU"/>
        </w:rPr>
        <w:t xml:space="preserve">от </w:t>
      </w:r>
      <w:r>
        <w:rPr>
          <w:rFonts w:ascii="Times New Roman" w:hAnsi="Times New Roman"/>
          <w:sz w:val="24"/>
          <w:szCs w:val="20"/>
          <w:lang w:eastAsia="ru-RU"/>
        </w:rPr>
        <w:t xml:space="preserve">30 августа </w:t>
      </w:r>
      <w:smartTag w:uri="urn:schemas-microsoft-com:office:smarttags" w:element="metricconverter">
        <w:smartTagPr>
          <w:attr w:name="ProductID" w:val="2018 г"/>
        </w:smartTagPr>
        <w:r w:rsidRPr="006808EE">
          <w:rPr>
            <w:rFonts w:ascii="Times New Roman" w:hAnsi="Times New Roman"/>
            <w:sz w:val="24"/>
            <w:szCs w:val="20"/>
            <w:lang w:eastAsia="ru-RU"/>
          </w:rPr>
          <w:t>2018 г</w:t>
        </w:r>
      </w:smartTag>
      <w:r w:rsidRPr="006808EE">
        <w:rPr>
          <w:rFonts w:ascii="Times New Roman" w:hAnsi="Times New Roman"/>
          <w:sz w:val="24"/>
          <w:szCs w:val="20"/>
          <w:lang w:eastAsia="ru-RU"/>
        </w:rPr>
        <w:t xml:space="preserve">.  № </w:t>
      </w:r>
      <w:r>
        <w:rPr>
          <w:rFonts w:ascii="Times New Roman" w:hAnsi="Times New Roman"/>
          <w:sz w:val="24"/>
          <w:szCs w:val="20"/>
          <w:lang w:eastAsia="ru-RU"/>
        </w:rPr>
        <w:t>43</w:t>
      </w:r>
    </w:p>
    <w:p w:rsidR="00EF03A1" w:rsidRPr="006808EE" w:rsidRDefault="00EF03A1" w:rsidP="006808EE">
      <w:pPr>
        <w:spacing w:after="12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EF03A1" w:rsidRPr="006808EE" w:rsidRDefault="00EF03A1" w:rsidP="006808E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>Требования</w:t>
      </w:r>
    </w:p>
    <w:p w:rsidR="00EF03A1" w:rsidRPr="006808EE" w:rsidRDefault="00EF03A1" w:rsidP="006808E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к договорам, заключаемым в связи с предоставлением бюджетных инвестиций из бюджета сельского поселения </w:t>
      </w:r>
      <w:r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Троицкое </w:t>
      </w:r>
      <w:r w:rsidRPr="006808EE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муниципального района Сызранский Самарской области юридическим лицам, не являющимся муниципальными учреждениями и муниципальными унитарными предприятиями </w:t>
      </w:r>
    </w:p>
    <w:p w:rsidR="00EF03A1" w:rsidRPr="006808EE" w:rsidRDefault="00EF03A1" w:rsidP="006808E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1. Настоящие требования разработаны в соответствии со статьей 80 Бюджетного кодекса Российской Федерации и распространяются на договоры, заключаемые в связи с предоставлением из бюджета сельского поселения 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Троицкое </w:t>
      </w: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муниципального района Сызранский Самарской области (далее - сельского поселения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Троицкое </w:t>
      </w: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) юридическим лицам, не являющимся муниципальными учреждениями и муниципальными унитарными предприятиями (далее – юридические лица). 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2. Договор между администрацией сельского поселения 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Троицкое </w:t>
      </w: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и юридическим лицом об участии сельского поселения 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Троицкое </w:t>
      </w: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в собственности субъекта инвестиций (далее – договор) подготавливается администрацией сельского поселения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Троицкое </w:t>
      </w: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.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3. В договоре предусматриваются следующие положения: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а) цель осуществления бюджетных инвестиций и их объем с разбивкой по годам;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б) условия предоставления бюджетных инвестиций;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в) порядок и сроки представления отчетности об использовании бюджетных инвестиций;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г) право администрации сельского поселения 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Троицкое </w:t>
      </w: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и уполномоченных органов муниципального финансового контроля на проведение проверок соблюдения юридическим лицом условий, целей и порядка предоставления бюджетных инвестиций;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е) порядок возврата инвестиций в бюджет в случае нарушения условий, установленных при их предоставлении.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3.1. В договоре, заключаемом в связи с предоставлением бюджетных инвестиций в объекты капитального строительства и (или) на приобретение объектов недвижимого имущества за счет средств бюджета Целинного сельского поселения, дополнительно предусматриваются следующие положения: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а) наименование объекта капитального строительства и (или) объекта недвижимого имущества, на строительство (реконструкцию, в том числе с элементами реставрации, техническое перевооружение) либо приобретение которого предоставляются бюджетные инвестиции, его мощность, сроки строительства (приобретения), сметная стоимость (предполагаемая (предельная) стоимость) либо стоимость приобретения, а также общий объем капитальных вложений за счет всех источников финансового обеспечения;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б) обязательство юридического лица вложить в объект инвестиции собственные или заемные средства юридического лица;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в)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г) обязанность проведения юридическим лицом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местного бюджета в порядке, установленном действующим законодательством, без использования на эти цели бюджетных инвестиций;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д) обязанность проведения юридическим лицом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случаях и в порядке, установленном действующим законодательством, без использования на эти цели бюджетных инвестиций;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е) обязанность соблюдения юридическим лицом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положений.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3.2. В договоре дополнительно предусматриваются следующие положения: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а) предоставление бюджетных инвестиций не ранее принятия уполномоченным органом юридического лица решения об увеличении уставного капитала на сумму предоставляемых бюджетных инвестиций;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б) сроки внесения дополнительных вкладов или сроки и способы размещения дополнительного выпуска акций, производимых в соответствии с решением об увеличении уставного капитала, указанным в п.п. а) п.3.2;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в) показатели эффективности использования юридическим лицом предоставляемых бюджетных инвестиций, определяемые на 3-летний срок, начиная с года предоставления бюджетных инвестиций, в том числе характеризующие экономическую эффективность его деятельности.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г) положения, предусматривающие приостановление инвестиций, либо сокращение их объема в связи с нарушением юридическим лицом условий о софинансировании, в случае, если договором предусмотрено софинансирование.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д) случаи и порядок внесения изменений в договор, в том числе в случае уменьшения в соответствии с Бюджетным кодексом Российской Федерации главному распорядителю бюджетных средств ранее доведенных в установленном порядке лимитов бюджетных обязательств на предоставление инвестиций, а также случаи и порядок досрочного прекращения договора.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4. Договор оформляется в письменной форме в течение трех месяцев со дня вступления в силу решения о бюджете сельского поселения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Троицкое </w:t>
      </w:r>
      <w:bookmarkStart w:id="0" w:name="_GoBack"/>
      <w:bookmarkEnd w:id="0"/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.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6808E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5. Отсутствие оформленного в установленном порядке договора служит основанием для непредоставления бюджетных инвестиций.</w:t>
      </w:r>
    </w:p>
    <w:p w:rsidR="00EF03A1" w:rsidRPr="006808EE" w:rsidRDefault="00EF03A1" w:rsidP="0068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</w:p>
    <w:p w:rsidR="00EF03A1" w:rsidRDefault="00EF03A1"/>
    <w:sectPr w:rsidR="00EF03A1" w:rsidSect="000F29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360B"/>
    <w:multiLevelType w:val="hybridMultilevel"/>
    <w:tmpl w:val="90D0EC84"/>
    <w:lvl w:ilvl="0" w:tplc="790899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0F9"/>
    <w:rsid w:val="000F2989"/>
    <w:rsid w:val="00160C77"/>
    <w:rsid w:val="003C60F9"/>
    <w:rsid w:val="006808EE"/>
    <w:rsid w:val="00D02BA6"/>
    <w:rsid w:val="00DC65F1"/>
    <w:rsid w:val="00DE23E2"/>
    <w:rsid w:val="00EF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1055</Words>
  <Characters>6020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lenovo</cp:lastModifiedBy>
  <cp:revision>3</cp:revision>
  <dcterms:created xsi:type="dcterms:W3CDTF">2018-08-24T09:20:00Z</dcterms:created>
  <dcterms:modified xsi:type="dcterms:W3CDTF">2018-08-30T09:58:00Z</dcterms:modified>
</cp:coreProperties>
</file>