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троицкое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1097E" w:rsidRPr="00793CFC" w:rsidRDefault="00F1097E" w:rsidP="001E2C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Pr="00793CFC">
        <w:rPr>
          <w:rFonts w:ascii="Times New Roman" w:hAnsi="Times New Roman"/>
          <w:sz w:val="28"/>
          <w:szCs w:val="28"/>
          <w:lang w:eastAsia="ar-SA"/>
        </w:rPr>
        <w:t>0</w:t>
      </w:r>
      <w:r w:rsidRPr="00CC2073">
        <w:rPr>
          <w:rFonts w:ascii="Times New Roman" w:hAnsi="Times New Roman"/>
          <w:sz w:val="28"/>
          <w:szCs w:val="28"/>
          <w:lang w:eastAsia="ar-SA"/>
        </w:rPr>
        <w:t>6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» </w:t>
      </w:r>
      <w:r>
        <w:rPr>
          <w:rFonts w:ascii="Times New Roman" w:hAnsi="Times New Roman"/>
          <w:sz w:val="28"/>
          <w:szCs w:val="28"/>
          <w:lang w:eastAsia="ar-SA"/>
        </w:rPr>
        <w:t>мая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1E2C94">
          <w:rPr>
            <w:rFonts w:ascii="Times New Roman" w:hAnsi="Times New Roman"/>
            <w:sz w:val="28"/>
            <w:szCs w:val="28"/>
            <w:lang w:eastAsia="ar-SA"/>
          </w:rPr>
          <w:t>201</w:t>
        </w:r>
        <w:r>
          <w:rPr>
            <w:rFonts w:ascii="Times New Roman" w:hAnsi="Times New Roman"/>
            <w:sz w:val="28"/>
            <w:szCs w:val="28"/>
            <w:lang w:eastAsia="ar-SA"/>
          </w:rPr>
          <w:t>5</w:t>
        </w:r>
        <w:r w:rsidRPr="001E2C94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№  2</w:t>
      </w:r>
      <w:r w:rsidRPr="00793CFC">
        <w:rPr>
          <w:rFonts w:ascii="Times New Roman" w:hAnsi="Times New Roman"/>
          <w:sz w:val="28"/>
          <w:szCs w:val="28"/>
          <w:lang w:eastAsia="ar-SA"/>
        </w:rPr>
        <w:t>5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ind w:firstLine="900"/>
        <w:textAlignment w:val="baseline"/>
        <w:rPr>
          <w:rFonts w:ascii="Times New Roman" w:hAnsi="Times New Roman"/>
          <w:sz w:val="24"/>
          <w:szCs w:val="20"/>
          <w:lang w:eastAsia="ar-SA"/>
        </w:rPr>
      </w:pPr>
    </w:p>
    <w:p w:rsidR="00F1097E" w:rsidRPr="001E2C94" w:rsidRDefault="00F1097E" w:rsidP="001E2C94">
      <w:pPr>
        <w:suppressAutoHyphens/>
        <w:overflowPunct w:val="0"/>
        <w:autoSpaceDE w:val="0"/>
        <w:spacing w:after="120" w:line="240" w:lineRule="auto"/>
        <w:ind w:left="1260" w:hanging="1260"/>
        <w:textAlignment w:val="baseline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муниципального района Сызранский от 2</w:t>
      </w:r>
      <w:r>
        <w:rPr>
          <w:rFonts w:ascii="Times New Roman" w:hAnsi="Times New Roman"/>
          <w:b/>
          <w:sz w:val="28"/>
          <w:szCs w:val="20"/>
          <w:lang w:eastAsia="ar-SA"/>
        </w:rPr>
        <w:t>0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.07.2011г. </w:t>
      </w:r>
    </w:p>
    <w:p w:rsidR="00F1097E" w:rsidRPr="001E2C94" w:rsidRDefault="00F1097E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№ 37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«Об утверждении   целевой Программы  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на 2011-2015 годы»</w:t>
      </w:r>
    </w:p>
    <w:bookmarkEnd w:id="0"/>
    <w:p w:rsidR="00F1097E" w:rsidRPr="001E2C94" w:rsidRDefault="00F1097E" w:rsidP="001E2C9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</w:p>
    <w:p w:rsidR="00F1097E" w:rsidRPr="001E2C94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           В целях эффективного 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Троицкое,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Троицкое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Сызранский Самарской области,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Троицкое</w:t>
      </w:r>
    </w:p>
    <w:p w:rsidR="00F1097E" w:rsidRPr="001E2C94" w:rsidRDefault="00F1097E" w:rsidP="001E2C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F1097E" w:rsidRPr="001E2C94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Троицкое </w:t>
      </w:r>
      <w:r w:rsidRPr="001E2C94"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на 2011-2015 годы», следующие изменения:</w:t>
      </w:r>
    </w:p>
    <w:p w:rsidR="00F1097E" w:rsidRPr="001E2C94" w:rsidRDefault="00F1097E" w:rsidP="001E2C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>1.1. В наименование Паспорта муниципальной программы «Модернизация и развитие автомобильных дорог общего пользования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Троицкое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на 2011-2015 годы»:</w:t>
      </w: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C94">
        <w:rPr>
          <w:rFonts w:ascii="Times New Roman" w:hAnsi="Times New Roman"/>
          <w:sz w:val="28"/>
          <w:szCs w:val="28"/>
          <w:lang w:eastAsia="ru-RU"/>
        </w:rPr>
        <w:tab/>
        <w:t xml:space="preserve">-пункт </w:t>
      </w:r>
      <w:r w:rsidRPr="001E2C94">
        <w:rPr>
          <w:rFonts w:ascii="Times New Roman" w:hAnsi="Times New Roman"/>
          <w:b/>
          <w:sz w:val="28"/>
          <w:szCs w:val="28"/>
          <w:lang w:eastAsia="ru-RU"/>
        </w:rPr>
        <w:t>«Объем и источники финансирования мероприятий  Программы</w:t>
      </w:r>
      <w:r w:rsidRPr="005405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2C9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1E2C94">
        <w:rPr>
          <w:rFonts w:ascii="Times New Roman" w:hAnsi="Times New Roman"/>
          <w:sz w:val="28"/>
          <w:szCs w:val="28"/>
          <w:lang w:eastAsia="ru-RU"/>
        </w:rPr>
        <w:t>Паспорта  изложить  в новой  редакции:</w:t>
      </w: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95"/>
        <w:tblW w:w="9396" w:type="dxa"/>
        <w:tblLayout w:type="fixed"/>
        <w:tblLook w:val="00A0"/>
      </w:tblPr>
      <w:tblGrid>
        <w:gridCol w:w="2026"/>
        <w:gridCol w:w="7370"/>
      </w:tblGrid>
      <w:tr w:rsidR="00F1097E" w:rsidRPr="0000642C" w:rsidTr="003D5B37">
        <w:trPr>
          <w:trHeight w:val="360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4A4F2A" w:rsidRDefault="00F1097E" w:rsidP="00214BB8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A4F2A">
              <w:rPr>
                <w:rFonts w:ascii="Times New Roman" w:hAnsi="Times New Roman"/>
                <w:b/>
                <w:sz w:val="20"/>
                <w:szCs w:val="20"/>
              </w:rPr>
              <w:t>Объем и источники финансирования мероприятий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4A4F2A" w:rsidRDefault="00F1097E" w:rsidP="00214BB8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</w:t>
            </w:r>
          </w:p>
          <w:p w:rsidR="00F1097E" w:rsidRPr="004A4F2A" w:rsidRDefault="00F1097E" w:rsidP="00214BB8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3837,483 тыс.руб., в том числе:</w:t>
            </w:r>
          </w:p>
          <w:p w:rsidR="00F1097E" w:rsidRPr="004A4F2A" w:rsidRDefault="00F1097E" w:rsidP="00214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в 2011 году  1049,934 тыс.руб.</w:t>
            </w:r>
          </w:p>
          <w:p w:rsidR="00F1097E" w:rsidRPr="004A4F2A" w:rsidRDefault="00F1097E" w:rsidP="00214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в 2012 году   0 тыс.руб.</w:t>
            </w:r>
          </w:p>
          <w:p w:rsidR="00F1097E" w:rsidRPr="004A4F2A" w:rsidRDefault="00F1097E" w:rsidP="00214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в 2013 году  1117,373 тыс.руб.</w:t>
            </w:r>
          </w:p>
          <w:p w:rsidR="00F1097E" w:rsidRPr="004A4F2A" w:rsidRDefault="00F1097E" w:rsidP="00214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 xml:space="preserve">в 2014 году  790,576 тыс.руб. </w:t>
            </w:r>
          </w:p>
          <w:p w:rsidR="00F1097E" w:rsidRPr="004A4F2A" w:rsidRDefault="00F1097E" w:rsidP="00214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в 2015 году  879,600 тыс.руб.</w:t>
            </w:r>
          </w:p>
          <w:p w:rsidR="00F1097E" w:rsidRPr="004A4F2A" w:rsidRDefault="00F1097E" w:rsidP="00214BB8">
            <w:pPr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Финансирование программы:</w:t>
            </w:r>
          </w:p>
          <w:p w:rsidR="00F1097E" w:rsidRPr="004A4F2A" w:rsidRDefault="00F1097E" w:rsidP="00214BB8">
            <w:pPr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 xml:space="preserve">- 2011-2013г осуществляется за счет средств бюджета области, бюджета поселения;      </w:t>
            </w:r>
          </w:p>
          <w:p w:rsidR="00F1097E" w:rsidRPr="004A4F2A" w:rsidRDefault="00F1097E" w:rsidP="004A4F2A">
            <w:pPr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>- 2014-2015г осуществляется за счет средств       муниципального дорожного фонда;</w:t>
            </w:r>
          </w:p>
        </w:tc>
      </w:tr>
    </w:tbl>
    <w:p w:rsidR="00F1097E" w:rsidRDefault="00F1097E" w:rsidP="00D37EE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F1097E" w:rsidRPr="00FC112A" w:rsidRDefault="00F1097E" w:rsidP="00D37EE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E2C94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1E2C94">
        <w:rPr>
          <w:rFonts w:ascii="Times New Roman" w:hAnsi="Times New Roman"/>
          <w:b/>
          <w:sz w:val="28"/>
          <w:szCs w:val="28"/>
          <w:lang w:eastAsia="ar-SA"/>
        </w:rPr>
        <w:t>Основные мероприятия Программы</w:t>
      </w:r>
      <w:r>
        <w:rPr>
          <w:rFonts w:ascii="Times New Roman" w:hAnsi="Times New Roman"/>
          <w:sz w:val="28"/>
          <w:szCs w:val="28"/>
          <w:lang w:eastAsia="ar-SA"/>
        </w:rPr>
        <w:t>», изложить в новой редакции</w:t>
      </w:r>
    </w:p>
    <w:p w:rsidR="00F1097E" w:rsidRPr="00BE330A" w:rsidRDefault="00F1097E" w:rsidP="00813FE3">
      <w:pPr>
        <w:rPr>
          <w:rFonts w:ascii="Times New Roman" w:hAnsi="Times New Roman"/>
          <w:b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420"/>
        <w:gridCol w:w="1080"/>
        <w:gridCol w:w="900"/>
        <w:gridCol w:w="720"/>
        <w:gridCol w:w="900"/>
        <w:gridCol w:w="900"/>
        <w:gridCol w:w="900"/>
      </w:tblGrid>
      <w:tr w:rsidR="00F1097E" w:rsidRPr="0000642C" w:rsidTr="001A6D5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D37EE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D37EE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Наименование  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E4363F" w:rsidRDefault="00F1097E" w:rsidP="00D37EE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 годам,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 xml:space="preserve">тыс. рублей        </w:t>
            </w:r>
          </w:p>
        </w:tc>
      </w:tr>
      <w:tr w:rsidR="00F1097E" w:rsidRPr="0000642C" w:rsidTr="00A14F14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7E" w:rsidRPr="00E4363F" w:rsidRDefault="00F1097E" w:rsidP="002E5AB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97E" w:rsidRPr="00E4363F" w:rsidRDefault="00F1097E" w:rsidP="002E5AB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CC207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CC207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CC207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CC207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E4363F" w:rsidRDefault="00F1097E" w:rsidP="002E5AB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F1097E" w:rsidRPr="0000642C" w:rsidTr="00A14F14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Ремонт дорог с.п.Троицкое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3837,483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1049,934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1117,373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790,576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A14F14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879,600</w:t>
            </w:r>
          </w:p>
        </w:tc>
      </w:tr>
      <w:tr w:rsidR="00F1097E" w:rsidRPr="0000642C" w:rsidTr="004A4F2A">
        <w:trPr>
          <w:cantSplit/>
          <w:trHeight w:val="21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6D50">
              <w:rPr>
                <w:rFonts w:ascii="Times New Roman" w:hAnsi="Times New Roman"/>
                <w:b/>
                <w:sz w:val="20"/>
                <w:szCs w:val="20"/>
              </w:rPr>
              <w:t>Ямочный ремонт асфальтобетонного покрытия</w:t>
            </w:r>
          </w:p>
          <w:p w:rsidR="00F1097E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</w:t>
            </w:r>
            <w:r w:rsidRPr="00E4363F">
              <w:rPr>
                <w:rFonts w:ascii="Times New Roman" w:hAnsi="Times New Roman"/>
                <w:sz w:val="20"/>
                <w:szCs w:val="20"/>
                <w:lang w:eastAsia="ar-SA"/>
              </w:rPr>
              <w:t>л. Ульяновская, ул. Советская, ул. Бр. Краснеевых, ул. 70 лет Октября</w:t>
            </w:r>
          </w:p>
          <w:p w:rsidR="00F1097E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83F">
              <w:rPr>
                <w:rFonts w:ascii="Times New Roman" w:hAnsi="Times New Roman"/>
                <w:sz w:val="20"/>
                <w:szCs w:val="20"/>
              </w:rPr>
              <w:t>п. Передовой ул. Лесная</w:t>
            </w:r>
          </w:p>
          <w:p w:rsidR="00F1097E" w:rsidRPr="004A4F2A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83F">
              <w:rPr>
                <w:rFonts w:ascii="Times New Roman" w:hAnsi="Times New Roman"/>
                <w:sz w:val="20"/>
                <w:szCs w:val="20"/>
              </w:rPr>
              <w:t>с. Надеждино ул. Советская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00642C" w:rsidRDefault="00F1097E" w:rsidP="001A6D50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7E" w:rsidRPr="0000642C" w:rsidTr="00A14F1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2E5ABD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6D50">
              <w:rPr>
                <w:rFonts w:ascii="Times New Roman" w:hAnsi="Times New Roman"/>
                <w:b/>
                <w:sz w:val="20"/>
                <w:szCs w:val="20"/>
              </w:rPr>
              <w:t>Исправление профиля оснований щебеночных с добавлением нового материала</w:t>
            </w:r>
          </w:p>
          <w:p w:rsidR="00F1097E" w:rsidRPr="003D5B37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5B37">
              <w:rPr>
                <w:rFonts w:ascii="Times New Roman" w:hAnsi="Times New Roman"/>
                <w:sz w:val="20"/>
                <w:szCs w:val="20"/>
              </w:rPr>
              <w:t>с. Троицкое ул. Ленина, ул. Петра Захарова, ул. Бр. Ларюшкиных</w:t>
            </w:r>
          </w:p>
          <w:p w:rsidR="00F1097E" w:rsidRPr="001A6D50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от трассы до деревни Черемоховка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3D5B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3D5B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3D5B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3D5B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1049,934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3D5B37" w:rsidRDefault="00F1097E" w:rsidP="003D5B3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3D5B37" w:rsidRDefault="00F1097E" w:rsidP="003D5B3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Default="00F1097E" w:rsidP="003D5B3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Default="00F1097E" w:rsidP="003D5B3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3D5B37" w:rsidRDefault="00F1097E" w:rsidP="003D5B3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1049,934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EC707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1097E" w:rsidRPr="0000642C" w:rsidTr="00A14F1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F94B05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6D50">
              <w:rPr>
                <w:rFonts w:ascii="Times New Roman" w:hAnsi="Times New Roman"/>
                <w:b/>
                <w:sz w:val="20"/>
                <w:szCs w:val="20"/>
              </w:rPr>
              <w:t>Исправление профиля оснований щебеночных с добавлением нового материала</w:t>
            </w:r>
          </w:p>
          <w:p w:rsidR="00F1097E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94B05">
              <w:rPr>
                <w:rFonts w:ascii="Times New Roman" w:hAnsi="Times New Roman"/>
                <w:sz w:val="20"/>
                <w:szCs w:val="20"/>
              </w:rPr>
              <w:t>с. Троицкое ул. Братьев Варваричевых</w:t>
            </w:r>
            <w:r>
              <w:rPr>
                <w:rFonts w:ascii="Times New Roman" w:hAnsi="Times New Roman"/>
                <w:sz w:val="20"/>
                <w:szCs w:val="20"/>
              </w:rPr>
              <w:t>, ул. Братьев Ларюшкиных</w:t>
            </w:r>
          </w:p>
          <w:p w:rsidR="00F1097E" w:rsidRPr="00F94B05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Черемоховка, ул. Зеленая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1117,373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EC707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EC707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Default="00F1097E" w:rsidP="00EC707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Default="00F1097E" w:rsidP="00F94B0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Default="00F1097E" w:rsidP="00F94B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F94B05" w:rsidRDefault="00F1097E" w:rsidP="00F94B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1117,373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1097E" w:rsidRPr="0000642C" w:rsidTr="00A14F1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F94B05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6D50">
              <w:rPr>
                <w:rFonts w:ascii="Times New Roman" w:hAnsi="Times New Roman"/>
                <w:b/>
                <w:sz w:val="20"/>
                <w:szCs w:val="20"/>
              </w:rPr>
              <w:t>Исправление профиля оснований щебеночных с добавлением нового материала</w:t>
            </w:r>
          </w:p>
          <w:p w:rsidR="00F1097E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94B05">
              <w:rPr>
                <w:rFonts w:ascii="Times New Roman" w:hAnsi="Times New Roman"/>
                <w:sz w:val="20"/>
                <w:szCs w:val="20"/>
              </w:rPr>
              <w:t>с. Троицкое ул. Советская, 70 лет Октября, ул. Ульяновская</w:t>
            </w:r>
          </w:p>
          <w:p w:rsidR="00F1097E" w:rsidRPr="004A4F2A" w:rsidRDefault="00F1097E" w:rsidP="002E5ABD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</w:rPr>
              <w:t>Ремонт асфальтобетонного покрытия</w:t>
            </w:r>
            <w:r w:rsidRPr="00A14F14">
              <w:rPr>
                <w:rFonts w:ascii="Times New Roman" w:hAnsi="Times New Roman"/>
                <w:sz w:val="20"/>
                <w:szCs w:val="20"/>
              </w:rPr>
              <w:t>с. Троицкое ул. Ульяновская, ул. Петра Захарова, ул. 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Pr="00A14F14" w:rsidRDefault="00F1097E" w:rsidP="00A14F1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790,576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EC707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EC707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A14F14" w:rsidRDefault="00F1097E" w:rsidP="002E5AB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sz w:val="20"/>
                <w:szCs w:val="20"/>
                <w:lang w:eastAsia="ar-SA"/>
              </w:rPr>
              <w:t>790,576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1097E" w:rsidRPr="0000642C" w:rsidTr="00A14F1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4A4F2A" w:rsidRDefault="00F1097E" w:rsidP="004A4F2A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</w:rPr>
              <w:t>Исправление профиля оснований щебеночных с добавлением нового материала</w:t>
            </w:r>
            <w:r w:rsidRPr="004A4F2A">
              <w:rPr>
                <w:rFonts w:ascii="Times New Roman" w:hAnsi="Times New Roman"/>
                <w:sz w:val="20"/>
                <w:szCs w:val="20"/>
              </w:rPr>
              <w:t>с. Троицкое ул. Бр. Ларюшкиных,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A4F2A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F1097E" w:rsidRDefault="00F1097E" w:rsidP="004A4F2A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Передовой ул. Лесная, Заовражная, Полевая, 2-ая Озерная</w:t>
            </w:r>
          </w:p>
          <w:p w:rsidR="00F1097E" w:rsidRDefault="00F1097E" w:rsidP="004A4F2A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F2A">
              <w:rPr>
                <w:rFonts w:ascii="Times New Roman" w:hAnsi="Times New Roman"/>
                <w:b/>
                <w:sz w:val="20"/>
                <w:szCs w:val="20"/>
              </w:rPr>
              <w:t>Срезка поверхностного слоя асфальтобетонных дорожных покрытий методом холодного фрезерования</w:t>
            </w:r>
          </w:p>
          <w:p w:rsidR="00F1097E" w:rsidRPr="004A4F2A" w:rsidRDefault="00F1097E" w:rsidP="004A4F2A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F2A">
              <w:rPr>
                <w:rFonts w:ascii="Times New Roman" w:hAnsi="Times New Roman"/>
                <w:b/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A4F2A">
                <w:rPr>
                  <w:rFonts w:ascii="Times New Roman" w:hAnsi="Times New Roman"/>
                  <w:b/>
                  <w:sz w:val="20"/>
                  <w:szCs w:val="20"/>
                </w:rPr>
                <w:t>4 см</w:t>
              </w:r>
            </w:smartTag>
            <w:r w:rsidRPr="004A4F2A">
              <w:rPr>
                <w:rFonts w:ascii="Times New Roman" w:hAnsi="Times New Roman"/>
                <w:b/>
                <w:sz w:val="20"/>
                <w:szCs w:val="20"/>
              </w:rPr>
              <w:t xml:space="preserve"> из горячих асфальтобетонных смесей плотных мелкозернистых</w:t>
            </w:r>
          </w:p>
          <w:p w:rsidR="00F1097E" w:rsidRPr="004A4F2A" w:rsidRDefault="00F1097E" w:rsidP="004A4F2A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F2A">
              <w:rPr>
                <w:rFonts w:ascii="Times New Roman" w:hAnsi="Times New Roman"/>
                <w:sz w:val="20"/>
                <w:szCs w:val="20"/>
              </w:rPr>
              <w:t xml:space="preserve">С. Троицкое ул. Ульяновская,Бр. Краснеевых, ул. Петра Захарова,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1097E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879,600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EC707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1097E" w:rsidRPr="004A4F2A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A4F2A">
              <w:rPr>
                <w:rFonts w:ascii="Times New Roman" w:hAnsi="Times New Roman"/>
                <w:sz w:val="20"/>
                <w:szCs w:val="20"/>
                <w:lang w:eastAsia="ar-SA"/>
              </w:rPr>
              <w:t>879,600</w:t>
            </w:r>
          </w:p>
        </w:tc>
      </w:tr>
      <w:tr w:rsidR="00F1097E" w:rsidRPr="0000642C" w:rsidTr="00A14F1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3837,484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EC707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1049,934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2E5A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E4363F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1117,373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E" w:rsidRPr="00A14F14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790,576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E" w:rsidRPr="00A14F14" w:rsidRDefault="00F1097E" w:rsidP="000C47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14F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879,600</w:t>
            </w:r>
          </w:p>
        </w:tc>
      </w:tr>
    </w:tbl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Обнародовать постановление в газете « Троицкий Вестник».</w:t>
      </w: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1097E" w:rsidRDefault="00F1097E" w:rsidP="00D37E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4A4F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Троицкое</w:t>
      </w:r>
    </w:p>
    <w:p w:rsidR="00F1097E" w:rsidRDefault="00F1097E" w:rsidP="004A4F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                                    В.И.Торяник</w:t>
      </w:r>
    </w:p>
    <w:p w:rsidR="00F1097E" w:rsidRDefault="00F1097E" w:rsidP="00205045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097E" w:rsidRDefault="00F1097E"/>
    <w:p w:rsidR="00F1097E" w:rsidRPr="00BE330A" w:rsidRDefault="00F1097E">
      <w:pPr>
        <w:rPr>
          <w:rFonts w:ascii="Times New Roman" w:hAnsi="Times New Roman"/>
        </w:rPr>
      </w:pPr>
    </w:p>
    <w:sectPr w:rsidR="00F1097E" w:rsidRPr="00BE330A" w:rsidSect="00C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C4"/>
    <w:rsid w:val="0000642C"/>
    <w:rsid w:val="0000665C"/>
    <w:rsid w:val="000A7CF0"/>
    <w:rsid w:val="000C478E"/>
    <w:rsid w:val="00125527"/>
    <w:rsid w:val="001A6D50"/>
    <w:rsid w:val="001E2C94"/>
    <w:rsid w:val="00205045"/>
    <w:rsid w:val="00214BB8"/>
    <w:rsid w:val="00241E22"/>
    <w:rsid w:val="00282869"/>
    <w:rsid w:val="002D6ACC"/>
    <w:rsid w:val="002E5ABD"/>
    <w:rsid w:val="002F7A0F"/>
    <w:rsid w:val="00332A42"/>
    <w:rsid w:val="003570D9"/>
    <w:rsid w:val="00380514"/>
    <w:rsid w:val="00395E76"/>
    <w:rsid w:val="003D53FA"/>
    <w:rsid w:val="003D5B37"/>
    <w:rsid w:val="004A4F2A"/>
    <w:rsid w:val="00540544"/>
    <w:rsid w:val="005767C0"/>
    <w:rsid w:val="0063271E"/>
    <w:rsid w:val="00691B05"/>
    <w:rsid w:val="00695B9A"/>
    <w:rsid w:val="006A2F90"/>
    <w:rsid w:val="006A39C4"/>
    <w:rsid w:val="00793CFC"/>
    <w:rsid w:val="007E783F"/>
    <w:rsid w:val="00813FE3"/>
    <w:rsid w:val="008A3A51"/>
    <w:rsid w:val="00984E67"/>
    <w:rsid w:val="00994A69"/>
    <w:rsid w:val="00A14F14"/>
    <w:rsid w:val="00AC7075"/>
    <w:rsid w:val="00B27789"/>
    <w:rsid w:val="00B61494"/>
    <w:rsid w:val="00B97D1B"/>
    <w:rsid w:val="00BE330A"/>
    <w:rsid w:val="00C54906"/>
    <w:rsid w:val="00C7030E"/>
    <w:rsid w:val="00CB0335"/>
    <w:rsid w:val="00CC2073"/>
    <w:rsid w:val="00D37EE6"/>
    <w:rsid w:val="00D473E7"/>
    <w:rsid w:val="00E4363F"/>
    <w:rsid w:val="00EA69AC"/>
    <w:rsid w:val="00EB5E56"/>
    <w:rsid w:val="00EB6920"/>
    <w:rsid w:val="00EC7076"/>
    <w:rsid w:val="00F1097E"/>
    <w:rsid w:val="00F5522B"/>
    <w:rsid w:val="00F85797"/>
    <w:rsid w:val="00F94B05"/>
    <w:rsid w:val="00F96350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2A4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E33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330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5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14</cp:revision>
  <cp:lastPrinted>2015-05-27T05:24:00Z</cp:lastPrinted>
  <dcterms:created xsi:type="dcterms:W3CDTF">2013-12-27T04:55:00Z</dcterms:created>
  <dcterms:modified xsi:type="dcterms:W3CDTF">2015-05-27T05:27:00Z</dcterms:modified>
</cp:coreProperties>
</file>