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90" w:rsidRDefault="002C0290" w:rsidP="00D56A31">
      <w:pPr>
        <w:pStyle w:val="Standard"/>
        <w:rPr>
          <w:b/>
          <w:bCs/>
          <w:sz w:val="28"/>
          <w:szCs w:val="28"/>
          <w:lang w:val="ru-RU"/>
        </w:rPr>
      </w:pPr>
    </w:p>
    <w:p w:rsidR="002C0290" w:rsidRPr="001E2C94" w:rsidRDefault="002C0290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2C0290" w:rsidRPr="001E2C94" w:rsidRDefault="002C0290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АДМИНИСТРАЦИЯ </w:t>
      </w:r>
    </w:p>
    <w:p w:rsidR="002C0290" w:rsidRPr="001E2C94" w:rsidRDefault="002C0290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троицкое</w:t>
      </w:r>
    </w:p>
    <w:p w:rsidR="002C0290" w:rsidRPr="001E2C94" w:rsidRDefault="002C0290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мУНИЦИПАЛЬНОГо района СЫЗРАНСКИЙ</w:t>
      </w:r>
    </w:p>
    <w:p w:rsidR="002C0290" w:rsidRPr="001E2C94" w:rsidRDefault="002C0290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Самарской области</w:t>
      </w:r>
    </w:p>
    <w:p w:rsidR="002C0290" w:rsidRPr="001E2C94" w:rsidRDefault="002C0290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0"/>
          <w:szCs w:val="20"/>
          <w:lang w:eastAsia="ar-SA"/>
        </w:rPr>
      </w:pPr>
    </w:p>
    <w:p w:rsidR="002C0290" w:rsidRPr="001E2C94" w:rsidRDefault="002C0290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2C0290" w:rsidRPr="001E2C94" w:rsidRDefault="002C0290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постановление</w:t>
      </w:r>
    </w:p>
    <w:p w:rsidR="002C0290" w:rsidRPr="001E2C94" w:rsidRDefault="002C0290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2C0290" w:rsidRPr="005F3C00" w:rsidRDefault="002C0290" w:rsidP="001E2C9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E63930">
        <w:rPr>
          <w:rFonts w:ascii="Times New Roman" w:hAnsi="Times New Roman"/>
          <w:sz w:val="28"/>
          <w:szCs w:val="28"/>
          <w:lang w:eastAsia="ar-SA"/>
        </w:rPr>
        <w:t xml:space="preserve">18 </w:t>
      </w:r>
      <w:r w:rsidRPr="001E2C94">
        <w:rPr>
          <w:rFonts w:ascii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  <w:lang w:eastAsia="ar-SA"/>
        </w:rPr>
        <w:t>января</w:t>
      </w:r>
      <w:r w:rsidRPr="001E2C94">
        <w:rPr>
          <w:rFonts w:ascii="Times New Roman" w:hAnsi="Times New Roman"/>
          <w:sz w:val="28"/>
          <w:szCs w:val="28"/>
          <w:lang w:eastAsia="ar-SA"/>
        </w:rPr>
        <w:t xml:space="preserve">   201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1E2C94">
        <w:rPr>
          <w:rFonts w:ascii="Times New Roman" w:hAnsi="Times New Roman"/>
          <w:sz w:val="28"/>
          <w:szCs w:val="28"/>
          <w:lang w:eastAsia="ar-SA"/>
        </w:rPr>
        <w:t>г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№  5</w:t>
      </w:r>
    </w:p>
    <w:p w:rsidR="002C0290" w:rsidRPr="000D728D" w:rsidRDefault="002C0290" w:rsidP="000D728D">
      <w:pPr>
        <w:rPr>
          <w:rFonts w:ascii="Times New Roman" w:hAnsi="Times New Roman"/>
          <w:sz w:val="28"/>
          <w:szCs w:val="28"/>
          <w:lang w:eastAsia="ru-RU"/>
        </w:rPr>
      </w:pPr>
    </w:p>
    <w:p w:rsidR="002C0290" w:rsidRPr="00691F2E" w:rsidRDefault="002C0290" w:rsidP="00691F2E">
      <w:pPr>
        <w:jc w:val="center"/>
        <w:rPr>
          <w:rFonts w:ascii="Times New Roman" w:hAnsi="Times New Roman"/>
        </w:rPr>
      </w:pPr>
      <w:r w:rsidRPr="000D728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сельского поселения Троицкое муниципального района  Сызранский от 02.11.2015г. №</w:t>
      </w:r>
      <w:r>
        <w:rPr>
          <w:rFonts w:ascii="Times New Roman" w:hAnsi="Times New Roman"/>
          <w:b/>
          <w:sz w:val="28"/>
          <w:szCs w:val="28"/>
        </w:rPr>
        <w:t xml:space="preserve"> 58 </w:t>
      </w:r>
      <w:r w:rsidRPr="000D728D">
        <w:rPr>
          <w:rFonts w:ascii="Times New Roman" w:hAnsi="Times New Roman"/>
          <w:b/>
          <w:sz w:val="28"/>
          <w:szCs w:val="28"/>
        </w:rPr>
        <w:t>«</w:t>
      </w:r>
      <w:r w:rsidRPr="00691F2E">
        <w:rPr>
          <w:rFonts w:ascii="Times New Roman" w:hAnsi="Times New Roman"/>
          <w:b/>
          <w:sz w:val="28"/>
          <w:szCs w:val="20"/>
          <w:lang w:eastAsia="ar-SA"/>
        </w:rPr>
        <w:t>Модернизация и развитие автомобильных дорог общего пользования  сельского поселения Троицкое муниципального района Сызранский Самарской области на 2016-2018 годы</w:t>
      </w:r>
      <w:r w:rsidRPr="00691F2E">
        <w:rPr>
          <w:rFonts w:ascii="Times New Roman" w:hAnsi="Times New Roman"/>
          <w:b/>
          <w:sz w:val="28"/>
          <w:szCs w:val="28"/>
        </w:rPr>
        <w:t>»</w:t>
      </w:r>
    </w:p>
    <w:p w:rsidR="002C0290" w:rsidRPr="000D728D" w:rsidRDefault="002C0290" w:rsidP="000D728D">
      <w:p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728D">
        <w:rPr>
          <w:rFonts w:ascii="Times New Roman" w:hAnsi="Times New Roman"/>
          <w:sz w:val="28"/>
          <w:szCs w:val="28"/>
        </w:rPr>
        <w:t>В целях эффективного исполнения бюджета сельского поселения Троицкое, руководствуясь Уставом сельского поселения Троицкое муниципального района Сызранский Самарской области, Администрация сельского поселения Троицкое</w:t>
      </w:r>
    </w:p>
    <w:p w:rsidR="002C0290" w:rsidRPr="000D728D" w:rsidRDefault="002C0290" w:rsidP="00691F2E">
      <w:pPr>
        <w:jc w:val="center"/>
        <w:rPr>
          <w:rFonts w:ascii="Times New Roman" w:hAnsi="Times New Roman"/>
          <w:sz w:val="28"/>
          <w:szCs w:val="28"/>
        </w:rPr>
      </w:pPr>
      <w:r w:rsidRPr="000D728D">
        <w:rPr>
          <w:rFonts w:ascii="Times New Roman" w:hAnsi="Times New Roman"/>
          <w:b/>
          <w:sz w:val="28"/>
          <w:szCs w:val="28"/>
        </w:rPr>
        <w:t>ПОСТАНОВЛЯЕТ</w:t>
      </w:r>
      <w:r w:rsidRPr="000D728D">
        <w:rPr>
          <w:rFonts w:ascii="Times New Roman" w:hAnsi="Times New Roman"/>
          <w:sz w:val="28"/>
          <w:szCs w:val="28"/>
        </w:rPr>
        <w:t>:</w:t>
      </w:r>
    </w:p>
    <w:p w:rsidR="002C0290" w:rsidRPr="000D728D" w:rsidRDefault="002C0290" w:rsidP="000D72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0D728D">
        <w:rPr>
          <w:rFonts w:ascii="Times New Roman" w:hAnsi="Times New Roman"/>
          <w:sz w:val="28"/>
          <w:szCs w:val="28"/>
        </w:rPr>
        <w:t>Приложение №1 Муниципальной программы «</w:t>
      </w:r>
      <w:r w:rsidRPr="004D1293">
        <w:rPr>
          <w:rFonts w:ascii="Times New Roman" w:hAnsi="Times New Roman"/>
          <w:sz w:val="28"/>
          <w:szCs w:val="20"/>
          <w:lang w:eastAsia="ar-SA"/>
        </w:rPr>
        <w:t>Модернизация и развитие автомобильных дорог общего пользования  сельского поселения Троицкое муниципального района Сызранский Самарской области на 2016-2018 годы</w:t>
      </w:r>
      <w:r w:rsidRPr="000D72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пункт 3. </w:t>
      </w:r>
      <w:r w:rsidRPr="0016093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093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объемы финансирования по годам</w:t>
      </w:r>
      <w:r w:rsidRPr="000D728D">
        <w:rPr>
          <w:rFonts w:ascii="Times New Roman" w:hAnsi="Times New Roman"/>
          <w:sz w:val="28"/>
          <w:szCs w:val="28"/>
        </w:rPr>
        <w:t xml:space="preserve"> читать в новой редакции</w:t>
      </w:r>
    </w:p>
    <w:p w:rsidR="002C0290" w:rsidRPr="000D728D" w:rsidRDefault="002C0290" w:rsidP="000D72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728D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газете «Троицкий Вестник» </w:t>
      </w:r>
    </w:p>
    <w:p w:rsidR="002C0290" w:rsidRDefault="002C0290" w:rsidP="00691F2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691F2E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Троицкое</w:t>
      </w:r>
    </w:p>
    <w:p w:rsidR="002C0290" w:rsidRDefault="002C0290" w:rsidP="00691F2E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2C0290" w:rsidRDefault="002C0290" w:rsidP="00166BF0">
      <w:pPr>
        <w:shd w:val="clear" w:color="auto" w:fill="FFFFFF"/>
        <w:spacing w:line="240" w:lineRule="exact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Сызранский Самарской области                                    В.И.Торяник</w:t>
      </w:r>
    </w:p>
    <w:p w:rsidR="002C0290" w:rsidRPr="00166BF0" w:rsidRDefault="002C0290" w:rsidP="00166BF0">
      <w:pPr>
        <w:shd w:val="clear" w:color="auto" w:fill="FFFFFF"/>
        <w:spacing w:line="240" w:lineRule="exact"/>
        <w:jc w:val="both"/>
        <w:rPr>
          <w:b/>
          <w:color w:val="000000"/>
          <w:sz w:val="28"/>
          <w:szCs w:val="28"/>
        </w:rPr>
      </w:pPr>
    </w:p>
    <w:p w:rsidR="002C0290" w:rsidRDefault="002C0290" w:rsidP="00DC0EBE">
      <w:pPr>
        <w:jc w:val="center"/>
        <w:rPr>
          <w:rFonts w:ascii="Times New Roman" w:hAnsi="Times New Roman"/>
          <w:sz w:val="28"/>
          <w:szCs w:val="28"/>
        </w:rPr>
      </w:pPr>
    </w:p>
    <w:p w:rsidR="002C0290" w:rsidRDefault="002C0290" w:rsidP="00DC0EBE">
      <w:pPr>
        <w:jc w:val="center"/>
        <w:rPr>
          <w:rFonts w:ascii="Times New Roman" w:hAnsi="Times New Roman"/>
          <w:sz w:val="28"/>
          <w:szCs w:val="28"/>
        </w:rPr>
      </w:pPr>
    </w:p>
    <w:p w:rsidR="002C0290" w:rsidRDefault="002C0290" w:rsidP="008F283D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C0290" w:rsidRDefault="002C0290" w:rsidP="008F283D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2C0290" w:rsidRDefault="002C0290" w:rsidP="008F283D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Утверждена Постановлением </w:t>
      </w:r>
    </w:p>
    <w:p w:rsidR="002C0290" w:rsidRDefault="002C0290" w:rsidP="008F283D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Троицкое</w:t>
      </w:r>
    </w:p>
    <w:p w:rsidR="002C0290" w:rsidRPr="008F283D" w:rsidRDefault="002C0290" w:rsidP="008F283D">
      <w:pPr>
        <w:spacing w:after="60" w:line="240" w:lineRule="auto"/>
        <w:jc w:val="right"/>
        <w:rPr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от « 18 » </w:t>
      </w:r>
      <w:r>
        <w:rPr>
          <w:rFonts w:ascii="Times New Roman" w:hAnsi="Times New Roman"/>
          <w:sz w:val="20"/>
          <w:szCs w:val="20"/>
          <w:lang w:val="en-US"/>
        </w:rPr>
        <w:t xml:space="preserve"> января </w:t>
      </w:r>
      <w:r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  <w:lang w:val="en-US"/>
        </w:rPr>
        <w:t>6</w:t>
      </w:r>
      <w:r>
        <w:rPr>
          <w:rFonts w:ascii="Times New Roman" w:hAnsi="Times New Roman"/>
          <w:sz w:val="20"/>
          <w:szCs w:val="20"/>
        </w:rPr>
        <w:t>г. № 5</w:t>
      </w:r>
    </w:p>
    <w:p w:rsidR="002C0290" w:rsidRDefault="002C0290" w:rsidP="008F283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C0290" w:rsidRDefault="002C0290" w:rsidP="008F283D">
      <w:pPr>
        <w:spacing w:after="120"/>
        <w:jc w:val="center"/>
        <w:rPr>
          <w:sz w:val="28"/>
          <w:szCs w:val="28"/>
        </w:rPr>
      </w:pPr>
    </w:p>
    <w:p w:rsidR="002C0290" w:rsidRDefault="002C0290" w:rsidP="008F283D">
      <w:pPr>
        <w:spacing w:after="120"/>
        <w:jc w:val="center"/>
        <w:rPr>
          <w:sz w:val="28"/>
          <w:szCs w:val="28"/>
        </w:rPr>
      </w:pPr>
    </w:p>
    <w:p w:rsidR="002C0290" w:rsidRDefault="002C0290" w:rsidP="008F283D">
      <w:pPr>
        <w:spacing w:after="120"/>
        <w:jc w:val="center"/>
        <w:rPr>
          <w:sz w:val="28"/>
          <w:szCs w:val="28"/>
        </w:rPr>
      </w:pPr>
    </w:p>
    <w:p w:rsidR="002C0290" w:rsidRDefault="002C0290" w:rsidP="008F283D">
      <w:pPr>
        <w:jc w:val="center"/>
        <w:rPr>
          <w:sz w:val="28"/>
          <w:szCs w:val="28"/>
        </w:rPr>
      </w:pPr>
    </w:p>
    <w:p w:rsidR="002C0290" w:rsidRDefault="002C0290" w:rsidP="008F28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2C0290" w:rsidRDefault="002C0290" w:rsidP="008F283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«Модернизация и развитие автомобильных дорог общего пользования  сельского поселения Троицкое муниципального района Сызранский Самарской области на 2016-2018 годы»</w:t>
      </w:r>
    </w:p>
    <w:p w:rsidR="002C0290" w:rsidRDefault="002C0290" w:rsidP="008F283D">
      <w:pPr>
        <w:jc w:val="center"/>
        <w:rPr>
          <w:rFonts w:ascii="Times New Roman" w:hAnsi="Times New Roman"/>
          <w:sz w:val="28"/>
          <w:szCs w:val="28"/>
        </w:rPr>
      </w:pPr>
    </w:p>
    <w:p w:rsidR="002C0290" w:rsidRDefault="002C0290" w:rsidP="008F283D">
      <w:pPr>
        <w:jc w:val="center"/>
        <w:rPr>
          <w:rFonts w:ascii="Times New Roman" w:hAnsi="Times New Roman"/>
          <w:sz w:val="28"/>
          <w:szCs w:val="28"/>
        </w:rPr>
      </w:pPr>
    </w:p>
    <w:p w:rsidR="002C0290" w:rsidRDefault="002C0290" w:rsidP="008F283D">
      <w:pPr>
        <w:jc w:val="center"/>
        <w:rPr>
          <w:sz w:val="28"/>
          <w:szCs w:val="28"/>
        </w:rPr>
      </w:pPr>
    </w:p>
    <w:p w:rsidR="002C0290" w:rsidRDefault="002C0290" w:rsidP="008F283D">
      <w:pPr>
        <w:jc w:val="center"/>
        <w:rPr>
          <w:sz w:val="28"/>
          <w:szCs w:val="28"/>
        </w:rPr>
      </w:pPr>
    </w:p>
    <w:p w:rsidR="002C0290" w:rsidRDefault="002C0290" w:rsidP="008F283D">
      <w:pPr>
        <w:jc w:val="center"/>
        <w:rPr>
          <w:sz w:val="28"/>
          <w:szCs w:val="28"/>
        </w:rPr>
      </w:pPr>
    </w:p>
    <w:p w:rsidR="002C0290" w:rsidRDefault="002C0290" w:rsidP="008F283D">
      <w:pPr>
        <w:jc w:val="center"/>
        <w:rPr>
          <w:sz w:val="28"/>
          <w:szCs w:val="28"/>
        </w:rPr>
      </w:pPr>
    </w:p>
    <w:p w:rsidR="002C0290" w:rsidRDefault="002C0290" w:rsidP="008F283D">
      <w:pPr>
        <w:jc w:val="center"/>
        <w:rPr>
          <w:sz w:val="28"/>
          <w:szCs w:val="28"/>
        </w:rPr>
      </w:pPr>
    </w:p>
    <w:p w:rsidR="002C0290" w:rsidRDefault="002C0290" w:rsidP="008F283D">
      <w:pPr>
        <w:jc w:val="center"/>
        <w:rPr>
          <w:sz w:val="28"/>
          <w:szCs w:val="28"/>
        </w:rPr>
      </w:pPr>
    </w:p>
    <w:p w:rsidR="002C0290" w:rsidRDefault="002C0290" w:rsidP="008F283D">
      <w:pPr>
        <w:jc w:val="center"/>
        <w:rPr>
          <w:sz w:val="28"/>
          <w:szCs w:val="28"/>
        </w:rPr>
      </w:pPr>
    </w:p>
    <w:p w:rsidR="002C0290" w:rsidRDefault="002C0290" w:rsidP="008F283D">
      <w:pPr>
        <w:jc w:val="center"/>
        <w:rPr>
          <w:sz w:val="28"/>
          <w:szCs w:val="28"/>
        </w:rPr>
      </w:pPr>
    </w:p>
    <w:p w:rsidR="002C0290" w:rsidRDefault="002C0290" w:rsidP="008F283D">
      <w:pPr>
        <w:jc w:val="center"/>
        <w:rPr>
          <w:sz w:val="28"/>
          <w:szCs w:val="28"/>
        </w:rPr>
      </w:pPr>
    </w:p>
    <w:p w:rsidR="002C0290" w:rsidRDefault="002C0290" w:rsidP="008F283D">
      <w:pPr>
        <w:jc w:val="center"/>
      </w:pPr>
    </w:p>
    <w:p w:rsidR="002C0290" w:rsidRDefault="002C0290" w:rsidP="008F283D">
      <w:pPr>
        <w:jc w:val="center"/>
      </w:pPr>
    </w:p>
    <w:p w:rsidR="002C0290" w:rsidRDefault="002C0290" w:rsidP="008F283D">
      <w:pPr>
        <w:jc w:val="center"/>
      </w:pPr>
    </w:p>
    <w:p w:rsidR="002C0290" w:rsidRDefault="002C0290" w:rsidP="008F283D">
      <w:pPr>
        <w:jc w:val="center"/>
      </w:pPr>
    </w:p>
    <w:p w:rsidR="002C0290" w:rsidRDefault="002C0290" w:rsidP="008F283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село Троицкое</w:t>
      </w:r>
    </w:p>
    <w:p w:rsidR="002C0290" w:rsidRPr="008F283D" w:rsidRDefault="002C0290" w:rsidP="008F283D">
      <w:pPr>
        <w:jc w:val="center"/>
        <w:rPr>
          <w:rFonts w:ascii="Times New Roman" w:hAnsi="Times New Roman"/>
          <w:sz w:val="20"/>
          <w:szCs w:val="20"/>
        </w:rPr>
      </w:pPr>
    </w:p>
    <w:p w:rsidR="002C0290" w:rsidRDefault="002C0290" w:rsidP="00DC0E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16093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093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объемы финансирования по годам</w:t>
      </w:r>
      <w:r w:rsidRPr="0016093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780"/>
        <w:gridCol w:w="1260"/>
        <w:gridCol w:w="1260"/>
        <w:gridCol w:w="1260"/>
        <w:gridCol w:w="1260"/>
      </w:tblGrid>
      <w:tr w:rsidR="002C0290" w:rsidRPr="0000642C" w:rsidTr="00A4489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E4363F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 xml:space="preserve">Наименование    </w:t>
            </w:r>
            <w:r w:rsidRPr="00E4363F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90" w:rsidRPr="00E4363F" w:rsidRDefault="002C0290" w:rsidP="0050177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 годам, </w:t>
            </w:r>
            <w:r w:rsidRPr="00E4363F">
              <w:rPr>
                <w:rFonts w:ascii="Times New Roman" w:hAnsi="Times New Roman"/>
                <w:sz w:val="20"/>
                <w:szCs w:val="20"/>
              </w:rPr>
              <w:br/>
              <w:t xml:space="preserve">тыс. рублей        </w:t>
            </w:r>
          </w:p>
        </w:tc>
      </w:tr>
      <w:tr w:rsidR="002C0290" w:rsidRPr="0000642C" w:rsidTr="00A4489A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290" w:rsidRPr="00E4363F" w:rsidRDefault="002C0290" w:rsidP="0050177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290" w:rsidRPr="00E4363F" w:rsidRDefault="002C0290" w:rsidP="0050177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90" w:rsidRPr="00E4363F" w:rsidRDefault="002C0290" w:rsidP="0050177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C0290" w:rsidRPr="0000642C" w:rsidTr="00A4489A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363F">
              <w:rPr>
                <w:rFonts w:ascii="Times New Roman" w:hAnsi="Times New Roman"/>
                <w:b/>
                <w:sz w:val="20"/>
                <w:szCs w:val="20"/>
              </w:rPr>
              <w:t>Ремонт дорог</w:t>
            </w:r>
            <w:r w:rsidRPr="005B33E4">
              <w:rPr>
                <w:rFonts w:ascii="Times New Roman" w:hAnsi="Times New Roman"/>
                <w:b/>
                <w:sz w:val="20"/>
                <w:szCs w:val="20"/>
              </w:rPr>
              <w:t xml:space="preserve"> общего пользования местного значения</w:t>
            </w:r>
            <w:r w:rsidRPr="00E4363F"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ельского </w:t>
            </w:r>
            <w:r w:rsidRPr="00E4363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оселения </w:t>
            </w:r>
            <w:r w:rsidRPr="00E4363F">
              <w:rPr>
                <w:rFonts w:ascii="Times New Roman" w:hAnsi="Times New Roman"/>
                <w:b/>
                <w:sz w:val="20"/>
                <w:szCs w:val="20"/>
              </w:rPr>
              <w:t>Троицкое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3189,73514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1157,56934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1016,08290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90" w:rsidRPr="00A14F14" w:rsidRDefault="002C0290" w:rsidP="00501777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1016,08290</w:t>
            </w:r>
          </w:p>
        </w:tc>
      </w:tr>
      <w:tr w:rsidR="002C0290" w:rsidRPr="0000642C" w:rsidTr="00A4489A">
        <w:trPr>
          <w:cantSplit/>
          <w:trHeight w:val="1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1A6D50" w:rsidRDefault="002C0290" w:rsidP="0050177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Троицкое: улица Советская, Братьев </w:t>
            </w:r>
            <w:r w:rsidRPr="003D5B37">
              <w:rPr>
                <w:rFonts w:ascii="Times New Roman" w:hAnsi="Times New Roman"/>
                <w:sz w:val="20"/>
                <w:szCs w:val="20"/>
              </w:rPr>
              <w:t>Ларюшкиных</w:t>
            </w:r>
            <w:r>
              <w:rPr>
                <w:rFonts w:ascii="Times New Roman" w:hAnsi="Times New Roman"/>
                <w:sz w:val="20"/>
                <w:szCs w:val="20"/>
              </w:rPr>
              <w:t>, Братьев Краснеевых, 70 лет Октября, село Надеждино: улица Советская, поселок Передовой: улица Озерная, село Надеждино: улица Советская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A14F14" w:rsidRDefault="002C0290" w:rsidP="00501777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1157,56934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3D5B37" w:rsidRDefault="002C0290" w:rsidP="0050177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1157,56934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90" w:rsidRPr="00E4363F" w:rsidRDefault="002C0290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2C0290" w:rsidRPr="0000642C" w:rsidTr="00A4489A">
        <w:trPr>
          <w:cantSplit/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F94B05" w:rsidRDefault="002C0290" w:rsidP="0050177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Троицкое: улица Советская, Братьев Ларюшкиных, переулок с ул. Петра Захарова на ул. Ленина, поселок Передовой: улица Заовражная, деревня Черемоховка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1016,08290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Default="002C0290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2E101F" w:rsidRDefault="002C0290" w:rsidP="00501777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01F">
              <w:rPr>
                <w:rFonts w:ascii="Times New Roman" w:hAnsi="Times New Roman"/>
                <w:sz w:val="20"/>
                <w:szCs w:val="20"/>
                <w:lang w:eastAsia="ar-SA"/>
              </w:rPr>
              <w:t>1016,08290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90" w:rsidRPr="00E4363F" w:rsidRDefault="002C0290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2C0290" w:rsidRPr="0000642C" w:rsidTr="00A4489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F94B05" w:rsidRDefault="002C0290" w:rsidP="0050177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Троицкое: улица Советская, Ульяновская, Заречная, Братьев Ларюшкиных, Братьев Варваричевых , поселок Передовой: улица Полевая, 1-ая Лесная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1016,08290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Default="002C0290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90" w:rsidRPr="002E101F" w:rsidRDefault="002C0290" w:rsidP="00501777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01F">
              <w:rPr>
                <w:rFonts w:ascii="Times New Roman" w:hAnsi="Times New Roman"/>
                <w:sz w:val="20"/>
                <w:szCs w:val="20"/>
                <w:lang w:eastAsia="ar-SA"/>
              </w:rPr>
              <w:t>1016,08290</w:t>
            </w:r>
          </w:p>
        </w:tc>
      </w:tr>
      <w:tr w:rsidR="002C0290" w:rsidRPr="0000642C" w:rsidTr="00340D9C">
        <w:trPr>
          <w:cantSplit/>
          <w:trHeight w:val="4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B33386" w:rsidRDefault="002C0290" w:rsidP="00501777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333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340D9C" w:rsidRDefault="002C0290" w:rsidP="00340D9C">
            <w:pPr>
              <w:suppressAutoHyphens/>
              <w:snapToGrid w:val="0"/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40D9C">
              <w:rPr>
                <w:rFonts w:ascii="Times New Roman" w:hAnsi="Times New Roman"/>
                <w:b/>
                <w:sz w:val="20"/>
                <w:szCs w:val="20"/>
              </w:rPr>
              <w:t>Расчистка дорог с.п. Троицкое от снега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Default="002C0290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100,00000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Default="002C0290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100,00000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Default="002C0290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90" w:rsidRDefault="002C0290" w:rsidP="00501777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2C0290" w:rsidRPr="0000642C" w:rsidTr="00A4489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63F">
              <w:rPr>
                <w:rFonts w:ascii="Times New Roman" w:hAnsi="Times New Roman"/>
                <w:b/>
                <w:sz w:val="20"/>
                <w:szCs w:val="20"/>
              </w:rPr>
              <w:t xml:space="preserve">Всего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3289,73514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1257,56934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290" w:rsidRPr="00E4363F" w:rsidRDefault="002C0290" w:rsidP="0050177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1016,08290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90" w:rsidRPr="00A14F14" w:rsidRDefault="002C0290" w:rsidP="00501777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1016,08290</w:t>
            </w:r>
          </w:p>
        </w:tc>
      </w:tr>
    </w:tbl>
    <w:p w:rsidR="002C0290" w:rsidRPr="006368C7" w:rsidRDefault="002C0290" w:rsidP="006368C7">
      <w:pPr>
        <w:autoSpaceDN w:val="0"/>
        <w:adjustRightInd w:val="0"/>
        <w:spacing w:line="240" w:lineRule="auto"/>
        <w:outlineLvl w:val="2"/>
        <w:rPr>
          <w:rFonts w:ascii="Times New Roman" w:hAnsi="Times New Roman"/>
          <w:sz w:val="26"/>
          <w:szCs w:val="26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205045">
      <w:pPr>
        <w:spacing w:before="100" w:beforeAutospacing="1" w:after="100" w:afterAutospacing="1" w:line="12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C0290" w:rsidRDefault="002C0290"/>
    <w:p w:rsidR="002C0290" w:rsidRPr="00BE330A" w:rsidRDefault="002C0290">
      <w:pPr>
        <w:rPr>
          <w:rFonts w:ascii="Times New Roman" w:hAnsi="Times New Roman"/>
        </w:rPr>
      </w:pPr>
    </w:p>
    <w:sectPr w:rsidR="002C0290" w:rsidRPr="00BE330A" w:rsidSect="00C5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B33"/>
    <w:multiLevelType w:val="multilevel"/>
    <w:tmpl w:val="03D416C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9C4"/>
    <w:rsid w:val="0000642C"/>
    <w:rsid w:val="0000665C"/>
    <w:rsid w:val="000122B4"/>
    <w:rsid w:val="000200DF"/>
    <w:rsid w:val="00077C09"/>
    <w:rsid w:val="000A7CF0"/>
    <w:rsid w:val="000C478E"/>
    <w:rsid w:val="000D728D"/>
    <w:rsid w:val="000E0BF6"/>
    <w:rsid w:val="000E3592"/>
    <w:rsid w:val="000E5566"/>
    <w:rsid w:val="00104C2A"/>
    <w:rsid w:val="00125527"/>
    <w:rsid w:val="00151BD5"/>
    <w:rsid w:val="00160933"/>
    <w:rsid w:val="001651CA"/>
    <w:rsid w:val="00166BF0"/>
    <w:rsid w:val="00183EF7"/>
    <w:rsid w:val="001A6D50"/>
    <w:rsid w:val="001C0B59"/>
    <w:rsid w:val="001E2C94"/>
    <w:rsid w:val="001F17C7"/>
    <w:rsid w:val="00205045"/>
    <w:rsid w:val="00213E2B"/>
    <w:rsid w:val="00214BB8"/>
    <w:rsid w:val="00241E22"/>
    <w:rsid w:val="0024790B"/>
    <w:rsid w:val="00282869"/>
    <w:rsid w:val="0029100A"/>
    <w:rsid w:val="002C0290"/>
    <w:rsid w:val="002D6ACC"/>
    <w:rsid w:val="002D6F66"/>
    <w:rsid w:val="002D7745"/>
    <w:rsid w:val="002E101F"/>
    <w:rsid w:val="002E46F6"/>
    <w:rsid w:val="002E5ABD"/>
    <w:rsid w:val="002F7A0F"/>
    <w:rsid w:val="00332A42"/>
    <w:rsid w:val="00340D9C"/>
    <w:rsid w:val="00344912"/>
    <w:rsid w:val="003570D9"/>
    <w:rsid w:val="00380514"/>
    <w:rsid w:val="00395E76"/>
    <w:rsid w:val="003D1281"/>
    <w:rsid w:val="003D1F14"/>
    <w:rsid w:val="003D53FA"/>
    <w:rsid w:val="003D5B37"/>
    <w:rsid w:val="00432109"/>
    <w:rsid w:val="00495B49"/>
    <w:rsid w:val="004A4F2A"/>
    <w:rsid w:val="004D1293"/>
    <w:rsid w:val="00501777"/>
    <w:rsid w:val="005037C5"/>
    <w:rsid w:val="005174D7"/>
    <w:rsid w:val="00540544"/>
    <w:rsid w:val="0054457C"/>
    <w:rsid w:val="005767C0"/>
    <w:rsid w:val="005B33E4"/>
    <w:rsid w:val="005D7139"/>
    <w:rsid w:val="005F2712"/>
    <w:rsid w:val="005F3C00"/>
    <w:rsid w:val="005F4AAD"/>
    <w:rsid w:val="005F735C"/>
    <w:rsid w:val="00601F0C"/>
    <w:rsid w:val="00603EAB"/>
    <w:rsid w:val="00622DA9"/>
    <w:rsid w:val="0063271E"/>
    <w:rsid w:val="006368C7"/>
    <w:rsid w:val="00691B05"/>
    <w:rsid w:val="00691F2E"/>
    <w:rsid w:val="00695B9A"/>
    <w:rsid w:val="006A2F90"/>
    <w:rsid w:val="006A39C4"/>
    <w:rsid w:val="006A74A6"/>
    <w:rsid w:val="006D7E0A"/>
    <w:rsid w:val="00790499"/>
    <w:rsid w:val="00793CFC"/>
    <w:rsid w:val="007D73D0"/>
    <w:rsid w:val="007E3744"/>
    <w:rsid w:val="007E783F"/>
    <w:rsid w:val="00813FE3"/>
    <w:rsid w:val="008158B7"/>
    <w:rsid w:val="0085455B"/>
    <w:rsid w:val="008631A2"/>
    <w:rsid w:val="0086687B"/>
    <w:rsid w:val="00874E15"/>
    <w:rsid w:val="00875951"/>
    <w:rsid w:val="008904FF"/>
    <w:rsid w:val="00892DCF"/>
    <w:rsid w:val="008A175C"/>
    <w:rsid w:val="008A3A51"/>
    <w:rsid w:val="008B05CD"/>
    <w:rsid w:val="008C6064"/>
    <w:rsid w:val="008E6BE7"/>
    <w:rsid w:val="008F283D"/>
    <w:rsid w:val="00904B23"/>
    <w:rsid w:val="00906861"/>
    <w:rsid w:val="0092385C"/>
    <w:rsid w:val="009274AB"/>
    <w:rsid w:val="00976869"/>
    <w:rsid w:val="00984E67"/>
    <w:rsid w:val="00993FDD"/>
    <w:rsid w:val="00994A69"/>
    <w:rsid w:val="009A4F91"/>
    <w:rsid w:val="00A14F14"/>
    <w:rsid w:val="00A4489A"/>
    <w:rsid w:val="00A536B5"/>
    <w:rsid w:val="00AC7075"/>
    <w:rsid w:val="00B10EF5"/>
    <w:rsid w:val="00B27789"/>
    <w:rsid w:val="00B33386"/>
    <w:rsid w:val="00B61494"/>
    <w:rsid w:val="00B97D1B"/>
    <w:rsid w:val="00BA5552"/>
    <w:rsid w:val="00BE330A"/>
    <w:rsid w:val="00BE5E77"/>
    <w:rsid w:val="00C00AEE"/>
    <w:rsid w:val="00C038B6"/>
    <w:rsid w:val="00C54906"/>
    <w:rsid w:val="00C7030E"/>
    <w:rsid w:val="00C72A38"/>
    <w:rsid w:val="00C74453"/>
    <w:rsid w:val="00CA28DE"/>
    <w:rsid w:val="00CB0335"/>
    <w:rsid w:val="00CC2073"/>
    <w:rsid w:val="00CE01D0"/>
    <w:rsid w:val="00CE3BD8"/>
    <w:rsid w:val="00D26122"/>
    <w:rsid w:val="00D37EE6"/>
    <w:rsid w:val="00D43A27"/>
    <w:rsid w:val="00D4633F"/>
    <w:rsid w:val="00D473E7"/>
    <w:rsid w:val="00D56A31"/>
    <w:rsid w:val="00D742EE"/>
    <w:rsid w:val="00DC0EBE"/>
    <w:rsid w:val="00DC1046"/>
    <w:rsid w:val="00DC7C36"/>
    <w:rsid w:val="00DD5F58"/>
    <w:rsid w:val="00DF101D"/>
    <w:rsid w:val="00DF3A3D"/>
    <w:rsid w:val="00E15041"/>
    <w:rsid w:val="00E4363F"/>
    <w:rsid w:val="00E56965"/>
    <w:rsid w:val="00E63930"/>
    <w:rsid w:val="00E70A0B"/>
    <w:rsid w:val="00E94190"/>
    <w:rsid w:val="00E9781D"/>
    <w:rsid w:val="00EA69AC"/>
    <w:rsid w:val="00EB5E56"/>
    <w:rsid w:val="00EB6920"/>
    <w:rsid w:val="00EC7076"/>
    <w:rsid w:val="00F1097E"/>
    <w:rsid w:val="00F22F71"/>
    <w:rsid w:val="00F46A1F"/>
    <w:rsid w:val="00F5522B"/>
    <w:rsid w:val="00F85797"/>
    <w:rsid w:val="00F94B05"/>
    <w:rsid w:val="00F96350"/>
    <w:rsid w:val="00FC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32A42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BE330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E330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6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4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5F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1036</TotalTime>
  <Pages>5</Pages>
  <Words>393</Words>
  <Characters>2245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lenovo</cp:lastModifiedBy>
  <cp:revision>27</cp:revision>
  <cp:lastPrinted>2015-11-09T09:37:00Z</cp:lastPrinted>
  <dcterms:created xsi:type="dcterms:W3CDTF">2013-12-27T04:55:00Z</dcterms:created>
  <dcterms:modified xsi:type="dcterms:W3CDTF">2016-01-28T10:04:00Z</dcterms:modified>
</cp:coreProperties>
</file>