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91" w:rsidRPr="00026E46" w:rsidRDefault="00006491" w:rsidP="00026E46">
      <w:pPr>
        <w:autoSpaceDE w:val="0"/>
        <w:adjustRightInd w:val="0"/>
        <w:jc w:val="center"/>
        <w:rPr>
          <w:b/>
          <w:bCs/>
        </w:rPr>
      </w:pPr>
      <w:r w:rsidRPr="00026E46">
        <w:rPr>
          <w:b/>
          <w:bCs/>
        </w:rPr>
        <w:t>РОССИЙСКАЯ ФЕДЕРАЦИЯ</w:t>
      </w:r>
    </w:p>
    <w:p w:rsidR="00006491" w:rsidRPr="00026E46" w:rsidRDefault="00006491" w:rsidP="00026E46">
      <w:pPr>
        <w:autoSpaceDE w:val="0"/>
        <w:adjustRightInd w:val="0"/>
        <w:jc w:val="center"/>
        <w:rPr>
          <w:b/>
          <w:bCs/>
        </w:rPr>
      </w:pPr>
      <w:r w:rsidRPr="00026E46">
        <w:rPr>
          <w:b/>
          <w:bCs/>
        </w:rPr>
        <w:t>САМАРСКАЯ ОБЛАСТЬ</w:t>
      </w:r>
    </w:p>
    <w:p w:rsidR="00006491" w:rsidRPr="00026E46" w:rsidRDefault="00006491" w:rsidP="00026E46">
      <w:pPr>
        <w:autoSpaceDE w:val="0"/>
        <w:adjustRightInd w:val="0"/>
        <w:jc w:val="center"/>
        <w:rPr>
          <w:b/>
          <w:bCs/>
        </w:rPr>
      </w:pPr>
      <w:r w:rsidRPr="00026E46">
        <w:rPr>
          <w:b/>
          <w:bCs/>
        </w:rPr>
        <w:t>МУНИЦИПАЛЬНЫЙ РАЙОН СЫЗРАНСКИЙ</w:t>
      </w:r>
    </w:p>
    <w:p w:rsidR="00006491" w:rsidRDefault="00006491" w:rsidP="00026E46">
      <w:pPr>
        <w:jc w:val="center"/>
        <w:rPr>
          <w:b/>
          <w:bCs/>
          <w:caps/>
          <w:sz w:val="32"/>
          <w:szCs w:val="32"/>
        </w:rPr>
      </w:pPr>
    </w:p>
    <w:p w:rsidR="00006491" w:rsidRDefault="00006491" w:rsidP="00026E46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АДМИНИСТРАЦИЯ</w:t>
      </w:r>
    </w:p>
    <w:p w:rsidR="00006491" w:rsidRDefault="00006491" w:rsidP="00026E46">
      <w:pPr>
        <w:autoSpaceDE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сельского поселения Волжское</w:t>
      </w:r>
    </w:p>
    <w:p w:rsidR="00006491" w:rsidRDefault="00006491" w:rsidP="00026E46">
      <w:pPr>
        <w:jc w:val="center"/>
        <w:rPr>
          <w:b/>
          <w:bCs/>
          <w:caps/>
          <w:sz w:val="32"/>
          <w:szCs w:val="32"/>
        </w:rPr>
      </w:pPr>
    </w:p>
    <w:p w:rsidR="00006491" w:rsidRDefault="00006491" w:rsidP="00026E46">
      <w:pPr>
        <w:autoSpaceDE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ПОСТАНОВЛЕНИЕ </w:t>
      </w:r>
    </w:p>
    <w:p w:rsidR="00006491" w:rsidRDefault="00006491" w:rsidP="00026E46">
      <w:pPr>
        <w:jc w:val="center"/>
        <w:rPr>
          <w:b/>
          <w:bCs/>
          <w:caps/>
          <w:sz w:val="28"/>
          <w:szCs w:val="28"/>
        </w:rPr>
      </w:pPr>
    </w:p>
    <w:p w:rsidR="00006491" w:rsidRDefault="00006491" w:rsidP="00CB7DA6">
      <w:pPr>
        <w:widowControl/>
        <w:suppressAutoHyphens w:val="0"/>
        <w:jc w:val="center"/>
        <w:rPr>
          <w:b/>
          <w:bCs/>
          <w:caps/>
          <w:kern w:val="0"/>
        </w:rPr>
      </w:pPr>
    </w:p>
    <w:p w:rsidR="00006491" w:rsidRDefault="00006491" w:rsidP="00CB7DA6">
      <w:pPr>
        <w:widowControl/>
        <w:suppressAutoHyphens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« 01 »  сентября  2016  г.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 xml:space="preserve">         </w:t>
      </w:r>
      <w:r>
        <w:rPr>
          <w:kern w:val="0"/>
          <w:sz w:val="28"/>
          <w:szCs w:val="28"/>
        </w:rPr>
        <w:tab/>
        <w:t xml:space="preserve">        № </w:t>
      </w:r>
      <w:bookmarkStart w:id="0" w:name="_GoBack"/>
      <w:bookmarkEnd w:id="0"/>
      <w:r>
        <w:rPr>
          <w:kern w:val="0"/>
          <w:sz w:val="28"/>
          <w:szCs w:val="28"/>
        </w:rPr>
        <w:t>36</w:t>
      </w:r>
    </w:p>
    <w:p w:rsidR="00006491" w:rsidRDefault="00006491" w:rsidP="00CB7DA6">
      <w:pPr>
        <w:widowControl/>
        <w:suppressAutoHyphens w:val="0"/>
        <w:jc w:val="center"/>
        <w:rPr>
          <w:b/>
          <w:bCs/>
          <w:kern w:val="0"/>
          <w:sz w:val="28"/>
          <w:szCs w:val="28"/>
        </w:rPr>
      </w:pPr>
    </w:p>
    <w:p w:rsidR="00006491" w:rsidRDefault="00006491" w:rsidP="00CB7DA6">
      <w:pPr>
        <w:shd w:val="clear" w:color="auto" w:fill="FFFFFF"/>
        <w:suppressAutoHyphens w:val="0"/>
        <w:autoSpaceDE w:val="0"/>
        <w:adjustRightInd w:val="0"/>
        <w:ind w:left="17"/>
        <w:jc w:val="center"/>
        <w:rPr>
          <w:b/>
          <w:bCs/>
          <w:color w:val="000000"/>
          <w:spacing w:val="-6"/>
          <w:kern w:val="0"/>
          <w:sz w:val="28"/>
          <w:szCs w:val="28"/>
        </w:rPr>
      </w:pPr>
      <w:r>
        <w:rPr>
          <w:b/>
          <w:bCs/>
          <w:color w:val="000000"/>
          <w:spacing w:val="-6"/>
          <w:kern w:val="0"/>
          <w:sz w:val="28"/>
          <w:szCs w:val="28"/>
        </w:rPr>
        <w:t>О разработке проекта по внесению изменений и дополнений в правила землепользования и застройки сельского поселения Волжское муниципального района Сызранский</w:t>
      </w:r>
    </w:p>
    <w:p w:rsidR="00006491" w:rsidRDefault="00006491" w:rsidP="00CB7DA6">
      <w:pPr>
        <w:widowControl/>
        <w:suppressAutoHyphens w:val="0"/>
        <w:ind w:left="1260" w:hanging="1260"/>
        <w:jc w:val="center"/>
        <w:rPr>
          <w:kern w:val="0"/>
          <w:sz w:val="28"/>
          <w:szCs w:val="28"/>
        </w:rPr>
      </w:pPr>
    </w:p>
    <w:p w:rsidR="00006491" w:rsidRDefault="00006491" w:rsidP="00CB7DA6">
      <w:pPr>
        <w:pStyle w:val="Normal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Конституцией РФ, Градостроительным кодексом РФ,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Волжское муниципального района Сызранский, Администрация сельского поселения  Волжское </w:t>
      </w:r>
    </w:p>
    <w:p w:rsidR="00006491" w:rsidRDefault="00006491" w:rsidP="00221FE7">
      <w:pPr>
        <w:pStyle w:val="NormalWe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06491" w:rsidRDefault="00006491" w:rsidP="00CB7DA6">
      <w:pPr>
        <w:pStyle w:val="Normal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Приступить к разработке проекта по внесению изменений и дополнений в правила землепользования и застройки сельского поселения Волжское муниципального района Сызранский  Самарской области.</w:t>
      </w:r>
    </w:p>
    <w:p w:rsidR="00006491" w:rsidRDefault="00006491" w:rsidP="00CB7DA6">
      <w:pPr>
        <w:pStyle w:val="Normal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 Волжский Вестник».</w:t>
      </w:r>
    </w:p>
    <w:p w:rsidR="00006491" w:rsidRDefault="00006491" w:rsidP="00CB7DA6">
      <w:pPr>
        <w:pStyle w:val="NormalWeb"/>
        <w:spacing w:after="0"/>
        <w:jc w:val="both"/>
        <w:rPr>
          <w:sz w:val="28"/>
          <w:szCs w:val="28"/>
        </w:rPr>
      </w:pPr>
    </w:p>
    <w:p w:rsidR="00006491" w:rsidRDefault="00006491" w:rsidP="00CB7DA6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Волжское</w:t>
      </w:r>
    </w:p>
    <w:p w:rsidR="00006491" w:rsidRDefault="00006491" w:rsidP="00CB7DA6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006491" w:rsidRDefault="00006491" w:rsidP="00CB7DA6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И.Н.Ярусова</w:t>
      </w:r>
    </w:p>
    <w:p w:rsidR="00006491" w:rsidRDefault="00006491" w:rsidP="00CB7DA6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491" w:rsidRDefault="00006491" w:rsidP="00CB7DA6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491" w:rsidRDefault="00006491" w:rsidP="00CB7DA6"/>
    <w:p w:rsidR="00006491" w:rsidRDefault="00006491"/>
    <w:sectPr w:rsidR="00006491" w:rsidSect="00026E4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DA6"/>
    <w:rsid w:val="00006491"/>
    <w:rsid w:val="00026E46"/>
    <w:rsid w:val="001B066C"/>
    <w:rsid w:val="00221FE7"/>
    <w:rsid w:val="002253DB"/>
    <w:rsid w:val="002625B7"/>
    <w:rsid w:val="00363A1B"/>
    <w:rsid w:val="003B3BAE"/>
    <w:rsid w:val="003E3D3C"/>
    <w:rsid w:val="00444318"/>
    <w:rsid w:val="00467EA6"/>
    <w:rsid w:val="004C7430"/>
    <w:rsid w:val="0051360F"/>
    <w:rsid w:val="006F04CF"/>
    <w:rsid w:val="007D0983"/>
    <w:rsid w:val="007F7BDD"/>
    <w:rsid w:val="0096068F"/>
    <w:rsid w:val="009B6751"/>
    <w:rsid w:val="00BA1DEC"/>
    <w:rsid w:val="00CB7DA6"/>
    <w:rsid w:val="00CF3A29"/>
    <w:rsid w:val="00F7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6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B7DA6"/>
    <w:pPr>
      <w:widowControl/>
      <w:autoSpaceDN/>
      <w:spacing w:before="280" w:after="119"/>
    </w:pPr>
    <w:rPr>
      <w:rFonts w:eastAsia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168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User</cp:lastModifiedBy>
  <cp:revision>4</cp:revision>
  <dcterms:created xsi:type="dcterms:W3CDTF">2016-09-06T11:14:00Z</dcterms:created>
  <dcterms:modified xsi:type="dcterms:W3CDTF">2016-09-07T12:10:00Z</dcterms:modified>
</cp:coreProperties>
</file>