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E" w:rsidRDefault="00735AC3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-234950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3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3E" w:rsidRDefault="00EF153E"/>
    <w:p w:rsidR="00EF153E" w:rsidRDefault="00EF153E"/>
    <w:p w:rsidR="00EF153E" w:rsidRDefault="00EF153E"/>
    <w:p w:rsidR="00EF153E" w:rsidRDefault="00EF153E"/>
    <w:p w:rsidR="00EF153E" w:rsidRDefault="00EF153E"/>
    <w:p w:rsidR="00EF153E" w:rsidRDefault="00EF153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EF153E" w:rsidRDefault="00EF153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EF153E" w:rsidRDefault="00EF153E">
      <w:pPr>
        <w:jc w:val="center"/>
        <w:rPr>
          <w:b/>
          <w:caps/>
          <w:sz w:val="20"/>
        </w:rPr>
      </w:pPr>
    </w:p>
    <w:p w:rsidR="00EF153E" w:rsidRDefault="00EF153E">
      <w:pPr>
        <w:pStyle w:val="1"/>
      </w:pPr>
      <w:r>
        <w:t>Постановление</w:t>
      </w:r>
    </w:p>
    <w:p w:rsidR="00EF153E" w:rsidRDefault="00EF153E"/>
    <w:p w:rsidR="00EF153E" w:rsidRDefault="00EF153E">
      <w:pPr>
        <w:jc w:val="center"/>
        <w:rPr>
          <w:b/>
          <w:caps/>
          <w:sz w:val="20"/>
        </w:rPr>
      </w:pPr>
    </w:p>
    <w:p w:rsidR="00EF153E" w:rsidRDefault="00EF153E">
      <w:r>
        <w:t>«_____»____________20</w:t>
      </w:r>
      <w:r w:rsidR="007A5A8E">
        <w:t>1</w:t>
      </w:r>
      <w:r w:rsidR="000F0994">
        <w:t>__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 xml:space="preserve">      № ____________</w:t>
      </w:r>
    </w:p>
    <w:p w:rsidR="00ED3663" w:rsidRDefault="00ED3663"/>
    <w:p w:rsidR="008E59EE" w:rsidRDefault="008E59EE">
      <w:pPr>
        <w:pStyle w:val="a4"/>
        <w:jc w:val="center"/>
        <w:rPr>
          <w:b/>
        </w:rPr>
      </w:pPr>
    </w:p>
    <w:p w:rsidR="008E59EE" w:rsidRDefault="008E59EE">
      <w:pPr>
        <w:pStyle w:val="a4"/>
        <w:jc w:val="center"/>
        <w:rPr>
          <w:b/>
        </w:rPr>
      </w:pPr>
    </w:p>
    <w:p w:rsidR="003A5C3D" w:rsidRDefault="003A5C3D" w:rsidP="003A5C3D">
      <w:pPr>
        <w:pStyle w:val="a4"/>
        <w:ind w:left="-284" w:right="282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</w:t>
      </w:r>
    </w:p>
    <w:p w:rsidR="003A5C3D" w:rsidRDefault="003A5C3D" w:rsidP="003A5C3D">
      <w:pPr>
        <w:pStyle w:val="a4"/>
        <w:ind w:left="-284" w:right="282"/>
        <w:jc w:val="center"/>
        <w:rPr>
          <w:b/>
          <w:szCs w:val="28"/>
        </w:rPr>
      </w:pPr>
      <w:r>
        <w:rPr>
          <w:b/>
          <w:szCs w:val="28"/>
        </w:rPr>
        <w:t>адм</w:t>
      </w:r>
      <w:r w:rsidR="004A2289">
        <w:rPr>
          <w:b/>
          <w:szCs w:val="28"/>
        </w:rPr>
        <w:t xml:space="preserve">инистрации </w:t>
      </w:r>
      <w:proofErr w:type="spellStart"/>
      <w:r w:rsidR="004A2289">
        <w:rPr>
          <w:b/>
          <w:szCs w:val="28"/>
        </w:rPr>
        <w:t>Сызранского</w:t>
      </w:r>
      <w:proofErr w:type="spellEnd"/>
      <w:r w:rsidR="004A2289">
        <w:rPr>
          <w:b/>
          <w:szCs w:val="28"/>
        </w:rPr>
        <w:t xml:space="preserve"> района </w:t>
      </w:r>
      <w:r>
        <w:rPr>
          <w:b/>
          <w:szCs w:val="28"/>
        </w:rPr>
        <w:t xml:space="preserve">от </w:t>
      </w:r>
      <w:r w:rsidR="00157932">
        <w:rPr>
          <w:b/>
          <w:szCs w:val="28"/>
        </w:rPr>
        <w:t>27.08.2014</w:t>
      </w:r>
      <w:r w:rsidR="00D041C1">
        <w:rPr>
          <w:b/>
          <w:szCs w:val="28"/>
        </w:rPr>
        <w:t xml:space="preserve"> </w:t>
      </w:r>
      <w:r w:rsidR="00AA4A8C">
        <w:rPr>
          <w:b/>
          <w:szCs w:val="28"/>
        </w:rPr>
        <w:t>г</w:t>
      </w:r>
      <w:r>
        <w:rPr>
          <w:b/>
          <w:szCs w:val="28"/>
        </w:rPr>
        <w:t>.</w:t>
      </w:r>
      <w:r w:rsidR="00157932">
        <w:rPr>
          <w:b/>
          <w:szCs w:val="28"/>
        </w:rPr>
        <w:t>,</w:t>
      </w:r>
      <w:r w:rsidR="00E0600B">
        <w:rPr>
          <w:b/>
          <w:szCs w:val="28"/>
        </w:rPr>
        <w:t xml:space="preserve"> №</w:t>
      </w:r>
      <w:r w:rsidR="00AA4A8C">
        <w:rPr>
          <w:b/>
          <w:szCs w:val="28"/>
        </w:rPr>
        <w:t xml:space="preserve"> </w:t>
      </w:r>
      <w:r w:rsidR="00647DA0">
        <w:rPr>
          <w:b/>
          <w:szCs w:val="28"/>
        </w:rPr>
        <w:t>1153</w:t>
      </w:r>
    </w:p>
    <w:p w:rsidR="003A5C3D" w:rsidRPr="006C374C" w:rsidRDefault="003A5C3D" w:rsidP="00C10316">
      <w:pPr>
        <w:pStyle w:val="a4"/>
        <w:ind w:left="-284" w:right="282"/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="00801E5C">
        <w:rPr>
          <w:b/>
          <w:szCs w:val="28"/>
        </w:rPr>
        <w:t>О</w:t>
      </w:r>
      <w:r w:rsidR="00601A66">
        <w:rPr>
          <w:b/>
          <w:szCs w:val="28"/>
        </w:rPr>
        <w:t>б</w:t>
      </w:r>
      <w:r w:rsidR="00801E5C">
        <w:rPr>
          <w:b/>
          <w:szCs w:val="28"/>
        </w:rPr>
        <w:t xml:space="preserve"> </w:t>
      </w:r>
      <w:r w:rsidR="003C7299">
        <w:rPr>
          <w:b/>
          <w:szCs w:val="28"/>
        </w:rPr>
        <w:t>утверждении А</w:t>
      </w:r>
      <w:r w:rsidR="00601A66">
        <w:rPr>
          <w:b/>
          <w:szCs w:val="28"/>
        </w:rPr>
        <w:t xml:space="preserve">дминистративного регламента </w:t>
      </w:r>
      <w:r w:rsidR="00157932">
        <w:rPr>
          <w:b/>
          <w:szCs w:val="28"/>
        </w:rPr>
        <w:t>предоставления муниципальной</w:t>
      </w:r>
      <w:r w:rsidR="00647DA0">
        <w:rPr>
          <w:b/>
          <w:szCs w:val="28"/>
        </w:rPr>
        <w:t xml:space="preserve"> услуги по выдаче градостроительных планов земельных участков</w:t>
      </w:r>
      <w:r w:rsidR="00157932">
        <w:rPr>
          <w:b/>
          <w:szCs w:val="28"/>
        </w:rPr>
        <w:t xml:space="preserve"> на территории муниципального района </w:t>
      </w:r>
      <w:proofErr w:type="spellStart"/>
      <w:r w:rsidR="00157932">
        <w:rPr>
          <w:b/>
          <w:szCs w:val="28"/>
        </w:rPr>
        <w:t>Сызранский</w:t>
      </w:r>
      <w:proofErr w:type="spellEnd"/>
      <w:r w:rsidR="00157932">
        <w:rPr>
          <w:b/>
          <w:szCs w:val="28"/>
        </w:rPr>
        <w:t xml:space="preserve">» </w:t>
      </w:r>
    </w:p>
    <w:p w:rsidR="00EF153E" w:rsidRPr="00010C90" w:rsidRDefault="00EF153E" w:rsidP="00373532">
      <w:pPr>
        <w:pStyle w:val="a4"/>
        <w:jc w:val="center"/>
        <w:rPr>
          <w:b/>
        </w:rPr>
      </w:pPr>
    </w:p>
    <w:p w:rsidR="00ED3663" w:rsidRDefault="00ED3663">
      <w:pPr>
        <w:ind w:firstLine="720"/>
        <w:jc w:val="center"/>
        <w:rPr>
          <w:sz w:val="28"/>
        </w:rPr>
      </w:pPr>
    </w:p>
    <w:p w:rsidR="00A5274A" w:rsidRDefault="00A94C9D" w:rsidP="00A5274A">
      <w:pPr>
        <w:ind w:firstLine="851"/>
        <w:jc w:val="both"/>
        <w:rPr>
          <w:sz w:val="28"/>
        </w:rPr>
      </w:pPr>
      <w:r w:rsidRPr="00D041C1">
        <w:rPr>
          <w:sz w:val="28"/>
          <w:szCs w:val="28"/>
        </w:rPr>
        <w:t>В соответствии с</w:t>
      </w:r>
      <w:r w:rsidR="00572E96">
        <w:rPr>
          <w:sz w:val="28"/>
          <w:szCs w:val="28"/>
        </w:rPr>
        <w:t xml:space="preserve"> пунктом 2</w:t>
      </w:r>
      <w:r w:rsidRPr="00D041C1">
        <w:rPr>
          <w:sz w:val="28"/>
          <w:szCs w:val="28"/>
        </w:rPr>
        <w:t xml:space="preserve"> </w:t>
      </w:r>
      <w:r w:rsidR="00572E96">
        <w:rPr>
          <w:sz w:val="28"/>
          <w:szCs w:val="28"/>
        </w:rPr>
        <w:t>Приказа</w:t>
      </w:r>
      <w:r w:rsidR="003C7299">
        <w:rPr>
          <w:sz w:val="28"/>
          <w:szCs w:val="28"/>
        </w:rPr>
        <w:t xml:space="preserve"> министерства строительства Самарско</w:t>
      </w:r>
      <w:r w:rsidR="00647DA0">
        <w:rPr>
          <w:sz w:val="28"/>
          <w:szCs w:val="28"/>
        </w:rPr>
        <w:t>й области от 20.04.2015г., № 226</w:t>
      </w:r>
      <w:r w:rsidR="003C7299">
        <w:rPr>
          <w:sz w:val="28"/>
          <w:szCs w:val="28"/>
        </w:rPr>
        <w:t xml:space="preserve">-п «Об утверждении Административного регламента  по предоставлению государственной услуги «Выдача </w:t>
      </w:r>
      <w:r w:rsidR="00647DA0">
        <w:rPr>
          <w:sz w:val="28"/>
          <w:szCs w:val="28"/>
        </w:rPr>
        <w:t>градостроительных планов земельных участков</w:t>
      </w:r>
      <w:r w:rsidR="003C7299">
        <w:rPr>
          <w:sz w:val="28"/>
          <w:szCs w:val="28"/>
        </w:rPr>
        <w:t xml:space="preserve"> </w:t>
      </w:r>
      <w:r w:rsidR="0048302B">
        <w:rPr>
          <w:sz w:val="28"/>
          <w:szCs w:val="28"/>
        </w:rPr>
        <w:t>для проектирования</w:t>
      </w:r>
      <w:bookmarkStart w:id="0" w:name="_GoBack"/>
      <w:bookmarkEnd w:id="0"/>
      <w:r w:rsidR="00647DA0">
        <w:rPr>
          <w:sz w:val="28"/>
          <w:szCs w:val="28"/>
        </w:rPr>
        <w:t xml:space="preserve"> объектов капитального строительства</w:t>
      </w:r>
      <w:r w:rsidR="003C7299">
        <w:rPr>
          <w:sz w:val="28"/>
          <w:szCs w:val="28"/>
        </w:rPr>
        <w:t>»</w:t>
      </w:r>
    </w:p>
    <w:p w:rsidR="0049268A" w:rsidRDefault="0049268A" w:rsidP="0049268A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68A" w:rsidRPr="00586620" w:rsidRDefault="0049268A" w:rsidP="0049268A">
      <w:pPr>
        <w:ind w:firstLine="851"/>
        <w:jc w:val="center"/>
        <w:outlineLvl w:val="0"/>
        <w:rPr>
          <w:b/>
          <w:spacing w:val="20"/>
          <w:sz w:val="28"/>
          <w:szCs w:val="28"/>
        </w:rPr>
      </w:pPr>
      <w:r w:rsidRPr="00586620">
        <w:rPr>
          <w:b/>
          <w:spacing w:val="20"/>
          <w:sz w:val="28"/>
          <w:szCs w:val="28"/>
        </w:rPr>
        <w:t>ПОСТАНОВЛЯЕТ:</w:t>
      </w:r>
    </w:p>
    <w:p w:rsidR="0049268A" w:rsidRPr="009D63FE" w:rsidRDefault="0049268A" w:rsidP="00105D80">
      <w:pPr>
        <w:ind w:firstLine="851"/>
        <w:jc w:val="both"/>
        <w:outlineLvl w:val="0"/>
        <w:rPr>
          <w:b/>
          <w:sz w:val="32"/>
          <w:szCs w:val="32"/>
        </w:rPr>
      </w:pPr>
    </w:p>
    <w:p w:rsidR="00A94C9D" w:rsidRDefault="00583523" w:rsidP="00A94C9D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18F2" w:rsidRPr="0014153F">
        <w:rPr>
          <w:sz w:val="28"/>
          <w:szCs w:val="28"/>
        </w:rPr>
        <w:t>Признать утратившим силу постановлени</w:t>
      </w:r>
      <w:r w:rsidR="0014153F" w:rsidRPr="0014153F">
        <w:rPr>
          <w:sz w:val="28"/>
          <w:szCs w:val="28"/>
        </w:rPr>
        <w:t>е</w:t>
      </w:r>
      <w:r w:rsidR="004018F2" w:rsidRPr="0014153F">
        <w:rPr>
          <w:sz w:val="28"/>
          <w:szCs w:val="28"/>
        </w:rPr>
        <w:t xml:space="preserve"> а</w:t>
      </w:r>
      <w:r w:rsidR="00B74327" w:rsidRPr="0014153F">
        <w:rPr>
          <w:sz w:val="28"/>
          <w:szCs w:val="28"/>
        </w:rPr>
        <w:t xml:space="preserve">дминистрации </w:t>
      </w:r>
      <w:proofErr w:type="spellStart"/>
      <w:r w:rsidR="00105D80" w:rsidRPr="0014153F">
        <w:rPr>
          <w:sz w:val="28"/>
          <w:szCs w:val="28"/>
        </w:rPr>
        <w:t>С</w:t>
      </w:r>
      <w:r w:rsidR="00B74327" w:rsidRPr="0014153F">
        <w:rPr>
          <w:sz w:val="28"/>
          <w:szCs w:val="28"/>
        </w:rPr>
        <w:t>ызранского</w:t>
      </w:r>
      <w:proofErr w:type="spellEnd"/>
      <w:r w:rsidR="00B74327" w:rsidRPr="0014153F">
        <w:rPr>
          <w:sz w:val="28"/>
          <w:szCs w:val="28"/>
        </w:rPr>
        <w:t xml:space="preserve"> района</w:t>
      </w:r>
      <w:r w:rsidR="004018F2" w:rsidRPr="0014153F">
        <w:rPr>
          <w:sz w:val="28"/>
          <w:szCs w:val="28"/>
        </w:rPr>
        <w:t xml:space="preserve"> </w:t>
      </w:r>
      <w:r w:rsidR="00866495" w:rsidRPr="0014153F">
        <w:rPr>
          <w:sz w:val="28"/>
          <w:szCs w:val="28"/>
        </w:rPr>
        <w:t xml:space="preserve">от </w:t>
      </w:r>
      <w:r>
        <w:rPr>
          <w:sz w:val="28"/>
          <w:szCs w:val="28"/>
        </w:rPr>
        <w:t>27.08.2014</w:t>
      </w:r>
      <w:r w:rsidR="00866495" w:rsidRPr="0014153F">
        <w:rPr>
          <w:sz w:val="28"/>
          <w:szCs w:val="28"/>
        </w:rPr>
        <w:t xml:space="preserve">г. </w:t>
      </w:r>
      <w:r w:rsidR="004A2289" w:rsidRPr="0014153F">
        <w:rPr>
          <w:sz w:val="28"/>
          <w:szCs w:val="28"/>
        </w:rPr>
        <w:t>№</w:t>
      </w:r>
      <w:r w:rsidR="008179B4" w:rsidRPr="0014153F">
        <w:rPr>
          <w:sz w:val="28"/>
          <w:szCs w:val="28"/>
        </w:rPr>
        <w:t xml:space="preserve"> </w:t>
      </w:r>
      <w:r w:rsidR="00647DA0">
        <w:rPr>
          <w:sz w:val="28"/>
          <w:szCs w:val="28"/>
        </w:rPr>
        <w:t>1153</w:t>
      </w:r>
      <w:r w:rsidR="004A2289" w:rsidRPr="0014153F">
        <w:rPr>
          <w:sz w:val="28"/>
          <w:szCs w:val="28"/>
        </w:rPr>
        <w:t xml:space="preserve"> </w:t>
      </w:r>
      <w:r w:rsidR="00801E5C" w:rsidRPr="0014153F">
        <w:rPr>
          <w:sz w:val="28"/>
          <w:szCs w:val="28"/>
        </w:rPr>
        <w:t>«</w:t>
      </w:r>
      <w:r w:rsidR="00A94C9D" w:rsidRPr="00A94C9D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предоставления муниципальной услуги по выдаче </w:t>
      </w:r>
      <w:r w:rsidR="00647DA0">
        <w:rPr>
          <w:sz w:val="28"/>
          <w:szCs w:val="28"/>
        </w:rPr>
        <w:t>градостроительных планов земельных участков</w:t>
      </w:r>
      <w:r>
        <w:rPr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»</w:t>
      </w:r>
    </w:p>
    <w:p w:rsidR="00DB19F4" w:rsidRDefault="00DB19F4" w:rsidP="00A94C9D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«Красное Приволжье»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583523" w:rsidRPr="00A94C9D" w:rsidRDefault="00DB19F4" w:rsidP="00A94C9D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523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018F2" w:rsidRDefault="004018F2" w:rsidP="00726A3C">
      <w:pPr>
        <w:rPr>
          <w:sz w:val="28"/>
        </w:rPr>
      </w:pPr>
    </w:p>
    <w:p w:rsidR="00726A3C" w:rsidRDefault="00726A3C" w:rsidP="00726A3C">
      <w:pPr>
        <w:pStyle w:val="2"/>
        <w:spacing w:before="0"/>
        <w:jc w:val="both"/>
        <w:rPr>
          <w:rFonts w:ascii="Times New Roman" w:hAnsi="Times New Roman"/>
          <w:i w:val="0"/>
        </w:rPr>
      </w:pPr>
    </w:p>
    <w:p w:rsidR="004A2289" w:rsidRDefault="004A2289" w:rsidP="00726A3C">
      <w:pPr>
        <w:pStyle w:val="2"/>
        <w:spacing w:before="0"/>
        <w:jc w:val="both"/>
        <w:rPr>
          <w:rFonts w:ascii="Times New Roman" w:hAnsi="Times New Roman"/>
          <w:i w:val="0"/>
        </w:rPr>
      </w:pPr>
    </w:p>
    <w:p w:rsidR="00A94C9D" w:rsidRDefault="00726A3C" w:rsidP="00726A3C">
      <w:pPr>
        <w:pStyle w:val="2"/>
        <w:spacing w:before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</w:t>
      </w:r>
      <w:r w:rsidR="00324540">
        <w:rPr>
          <w:rFonts w:ascii="Times New Roman" w:hAnsi="Times New Roman"/>
          <w:i w:val="0"/>
        </w:rPr>
        <w:t xml:space="preserve">     </w:t>
      </w:r>
      <w:r w:rsidR="00285F76">
        <w:rPr>
          <w:rFonts w:ascii="Times New Roman" w:hAnsi="Times New Roman"/>
          <w:i w:val="0"/>
        </w:rPr>
        <w:t xml:space="preserve"> </w:t>
      </w:r>
    </w:p>
    <w:p w:rsidR="00EF153E" w:rsidRDefault="00A94C9D" w:rsidP="00726A3C">
      <w:pPr>
        <w:pStyle w:val="2"/>
        <w:spacing w:before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</w:t>
      </w:r>
      <w:r w:rsidR="00805949">
        <w:rPr>
          <w:rFonts w:ascii="Times New Roman" w:hAnsi="Times New Roman"/>
          <w:i w:val="0"/>
        </w:rPr>
        <w:t>Глав</w:t>
      </w:r>
      <w:r w:rsidR="00922946">
        <w:rPr>
          <w:rFonts w:ascii="Times New Roman" w:hAnsi="Times New Roman"/>
          <w:i w:val="0"/>
        </w:rPr>
        <w:t>а</w:t>
      </w:r>
      <w:r w:rsidR="00EF153E">
        <w:rPr>
          <w:rFonts w:ascii="Times New Roman" w:hAnsi="Times New Roman"/>
          <w:i w:val="0"/>
        </w:rPr>
        <w:t xml:space="preserve"> администрации               </w:t>
      </w:r>
      <w:r w:rsidR="00C67BF7">
        <w:rPr>
          <w:rFonts w:ascii="Times New Roman" w:hAnsi="Times New Roman"/>
          <w:i w:val="0"/>
        </w:rPr>
        <w:t xml:space="preserve">         </w:t>
      </w:r>
      <w:r w:rsidR="00324540">
        <w:rPr>
          <w:rFonts w:ascii="Times New Roman" w:hAnsi="Times New Roman"/>
          <w:i w:val="0"/>
        </w:rPr>
        <w:t xml:space="preserve">       </w:t>
      </w:r>
      <w:r w:rsidR="00C67BF7">
        <w:rPr>
          <w:rFonts w:ascii="Times New Roman" w:hAnsi="Times New Roman"/>
          <w:i w:val="0"/>
        </w:rPr>
        <w:t xml:space="preserve">   </w:t>
      </w:r>
      <w:r w:rsidR="00285F76">
        <w:rPr>
          <w:rFonts w:ascii="Times New Roman" w:hAnsi="Times New Roman"/>
          <w:i w:val="0"/>
        </w:rPr>
        <w:t xml:space="preserve">          </w:t>
      </w:r>
      <w:r w:rsidR="00922946">
        <w:rPr>
          <w:rFonts w:ascii="Times New Roman" w:hAnsi="Times New Roman"/>
          <w:i w:val="0"/>
        </w:rPr>
        <w:t>С.И. Уколов</w:t>
      </w:r>
    </w:p>
    <w:p w:rsidR="00EF153E" w:rsidRDefault="00EF153E" w:rsidP="009D63FE">
      <w:pPr>
        <w:pStyle w:val="10"/>
        <w:ind w:firstLine="851"/>
        <w:jc w:val="both"/>
      </w:pPr>
    </w:p>
    <w:sectPr w:rsidR="00EF153E" w:rsidSect="008E59EE">
      <w:pgSz w:w="11906" w:h="16838"/>
      <w:pgMar w:top="1077" w:right="851" w:bottom="62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3BC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B"/>
    <w:rsid w:val="00010C90"/>
    <w:rsid w:val="000122E9"/>
    <w:rsid w:val="00024B97"/>
    <w:rsid w:val="000735FE"/>
    <w:rsid w:val="0008058E"/>
    <w:rsid w:val="00093380"/>
    <w:rsid w:val="000C476F"/>
    <w:rsid w:val="000E78E0"/>
    <w:rsid w:val="000F0994"/>
    <w:rsid w:val="000F1690"/>
    <w:rsid w:val="00105D80"/>
    <w:rsid w:val="00125B70"/>
    <w:rsid w:val="001365AB"/>
    <w:rsid w:val="0014153F"/>
    <w:rsid w:val="0014572C"/>
    <w:rsid w:val="00157932"/>
    <w:rsid w:val="0016357D"/>
    <w:rsid w:val="001950D1"/>
    <w:rsid w:val="001E0279"/>
    <w:rsid w:val="001E1D8D"/>
    <w:rsid w:val="001F2357"/>
    <w:rsid w:val="00220C4F"/>
    <w:rsid w:val="00236EF3"/>
    <w:rsid w:val="0024156E"/>
    <w:rsid w:val="002523E7"/>
    <w:rsid w:val="00267896"/>
    <w:rsid w:val="00285F76"/>
    <w:rsid w:val="002A0A88"/>
    <w:rsid w:val="002E4E0F"/>
    <w:rsid w:val="002F6055"/>
    <w:rsid w:val="00324540"/>
    <w:rsid w:val="00331A02"/>
    <w:rsid w:val="003554E8"/>
    <w:rsid w:val="00373532"/>
    <w:rsid w:val="0038275B"/>
    <w:rsid w:val="0038295A"/>
    <w:rsid w:val="0039757D"/>
    <w:rsid w:val="003A5C3D"/>
    <w:rsid w:val="003B7992"/>
    <w:rsid w:val="003C7299"/>
    <w:rsid w:val="004018F2"/>
    <w:rsid w:val="004302E0"/>
    <w:rsid w:val="00447C16"/>
    <w:rsid w:val="00474676"/>
    <w:rsid w:val="004826D6"/>
    <w:rsid w:val="0048302B"/>
    <w:rsid w:val="0049268A"/>
    <w:rsid w:val="004A2289"/>
    <w:rsid w:val="004F1DD3"/>
    <w:rsid w:val="004F66E0"/>
    <w:rsid w:val="005700EE"/>
    <w:rsid w:val="00572E96"/>
    <w:rsid w:val="00583523"/>
    <w:rsid w:val="00586620"/>
    <w:rsid w:val="005B0DBC"/>
    <w:rsid w:val="005B7403"/>
    <w:rsid w:val="005C11DA"/>
    <w:rsid w:val="005C369C"/>
    <w:rsid w:val="005F206A"/>
    <w:rsid w:val="00601A66"/>
    <w:rsid w:val="00646C36"/>
    <w:rsid w:val="00647DA0"/>
    <w:rsid w:val="00691533"/>
    <w:rsid w:val="006974AD"/>
    <w:rsid w:val="006D53B7"/>
    <w:rsid w:val="006E2C60"/>
    <w:rsid w:val="006F020B"/>
    <w:rsid w:val="0071632F"/>
    <w:rsid w:val="00726A3C"/>
    <w:rsid w:val="00735AC3"/>
    <w:rsid w:val="00757271"/>
    <w:rsid w:val="007A5A8E"/>
    <w:rsid w:val="00801E5C"/>
    <w:rsid w:val="00805949"/>
    <w:rsid w:val="008179B4"/>
    <w:rsid w:val="00844083"/>
    <w:rsid w:val="00860F34"/>
    <w:rsid w:val="00865F4D"/>
    <w:rsid w:val="00866495"/>
    <w:rsid w:val="00874149"/>
    <w:rsid w:val="008E59EE"/>
    <w:rsid w:val="00922946"/>
    <w:rsid w:val="0094363F"/>
    <w:rsid w:val="00961D13"/>
    <w:rsid w:val="009C0B67"/>
    <w:rsid w:val="009C7C50"/>
    <w:rsid w:val="009D50A3"/>
    <w:rsid w:val="009D63FE"/>
    <w:rsid w:val="009F2D15"/>
    <w:rsid w:val="00A229BE"/>
    <w:rsid w:val="00A5274A"/>
    <w:rsid w:val="00A54F84"/>
    <w:rsid w:val="00A76C87"/>
    <w:rsid w:val="00A84B2F"/>
    <w:rsid w:val="00A94C9D"/>
    <w:rsid w:val="00AA4A8C"/>
    <w:rsid w:val="00AA65B7"/>
    <w:rsid w:val="00AB3836"/>
    <w:rsid w:val="00AD3610"/>
    <w:rsid w:val="00AD5338"/>
    <w:rsid w:val="00B0268A"/>
    <w:rsid w:val="00B04613"/>
    <w:rsid w:val="00B41164"/>
    <w:rsid w:val="00B74327"/>
    <w:rsid w:val="00BB17EB"/>
    <w:rsid w:val="00BD7C45"/>
    <w:rsid w:val="00BF5267"/>
    <w:rsid w:val="00C10316"/>
    <w:rsid w:val="00C201B4"/>
    <w:rsid w:val="00C40942"/>
    <w:rsid w:val="00C52A3F"/>
    <w:rsid w:val="00C67BF7"/>
    <w:rsid w:val="00C81A30"/>
    <w:rsid w:val="00C932C5"/>
    <w:rsid w:val="00CA18B6"/>
    <w:rsid w:val="00CB207A"/>
    <w:rsid w:val="00CD3479"/>
    <w:rsid w:val="00CD533A"/>
    <w:rsid w:val="00CE2778"/>
    <w:rsid w:val="00CE5C15"/>
    <w:rsid w:val="00D041C1"/>
    <w:rsid w:val="00D24B0D"/>
    <w:rsid w:val="00D43AF9"/>
    <w:rsid w:val="00DB19F4"/>
    <w:rsid w:val="00DD05DC"/>
    <w:rsid w:val="00E0107A"/>
    <w:rsid w:val="00E0600B"/>
    <w:rsid w:val="00E21464"/>
    <w:rsid w:val="00E31031"/>
    <w:rsid w:val="00E44FE6"/>
    <w:rsid w:val="00E61BE7"/>
    <w:rsid w:val="00E62A19"/>
    <w:rsid w:val="00E6566D"/>
    <w:rsid w:val="00E73BA9"/>
    <w:rsid w:val="00EC0F68"/>
    <w:rsid w:val="00ED2D63"/>
    <w:rsid w:val="00ED3663"/>
    <w:rsid w:val="00ED7333"/>
    <w:rsid w:val="00EE64CF"/>
    <w:rsid w:val="00EF153E"/>
    <w:rsid w:val="00EF6BBD"/>
    <w:rsid w:val="00F47AA2"/>
    <w:rsid w:val="00F9558E"/>
    <w:rsid w:val="00FA1213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15"/>
    <w:rPr>
      <w:color w:val="000000"/>
      <w:sz w:val="24"/>
    </w:rPr>
  </w:style>
  <w:style w:type="paragraph" w:styleId="1">
    <w:name w:val="heading 1"/>
    <w:basedOn w:val="a"/>
    <w:next w:val="a"/>
    <w:qFormat/>
    <w:rsid w:val="00CE5C15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CE5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E5C15"/>
    <w:rPr>
      <w:sz w:val="24"/>
    </w:rPr>
  </w:style>
  <w:style w:type="paragraph" w:customStyle="1" w:styleId="a3">
    <w:name w:val="Автозамена"/>
    <w:rsid w:val="00CE5C15"/>
  </w:style>
  <w:style w:type="paragraph" w:styleId="a4">
    <w:name w:val="Body Text Indent"/>
    <w:basedOn w:val="a"/>
    <w:link w:val="a5"/>
    <w:uiPriority w:val="99"/>
    <w:rsid w:val="00CE5C15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CE5C15"/>
    <w:pPr>
      <w:ind w:left="1418"/>
      <w:jc w:val="both"/>
    </w:pPr>
    <w:rPr>
      <w:color w:val="auto"/>
    </w:rPr>
  </w:style>
  <w:style w:type="paragraph" w:styleId="20">
    <w:name w:val="Body Text 2"/>
    <w:basedOn w:val="a"/>
    <w:link w:val="21"/>
    <w:rsid w:val="00B0268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0268A"/>
    <w:rPr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A5C3D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15"/>
    <w:rPr>
      <w:color w:val="000000"/>
      <w:sz w:val="24"/>
    </w:rPr>
  </w:style>
  <w:style w:type="paragraph" w:styleId="1">
    <w:name w:val="heading 1"/>
    <w:basedOn w:val="a"/>
    <w:next w:val="a"/>
    <w:qFormat/>
    <w:rsid w:val="00CE5C15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CE5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E5C15"/>
    <w:rPr>
      <w:sz w:val="24"/>
    </w:rPr>
  </w:style>
  <w:style w:type="paragraph" w:customStyle="1" w:styleId="a3">
    <w:name w:val="Автозамена"/>
    <w:rsid w:val="00CE5C15"/>
  </w:style>
  <w:style w:type="paragraph" w:styleId="a4">
    <w:name w:val="Body Text Indent"/>
    <w:basedOn w:val="a"/>
    <w:link w:val="a5"/>
    <w:uiPriority w:val="99"/>
    <w:rsid w:val="00CE5C15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CE5C15"/>
    <w:pPr>
      <w:ind w:left="1418"/>
      <w:jc w:val="both"/>
    </w:pPr>
    <w:rPr>
      <w:color w:val="auto"/>
    </w:rPr>
  </w:style>
  <w:style w:type="paragraph" w:styleId="20">
    <w:name w:val="Body Text 2"/>
    <w:basedOn w:val="a"/>
    <w:link w:val="21"/>
    <w:rsid w:val="00B0268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0268A"/>
    <w:rPr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A5C3D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1;&#1085;&#1072;\&#1084;&#1086;&#1080;%20&#1076;&#1086;&#1082;&#1091;&#1084;&#1077;&#1085;&#1090;&#1099;\&#1055;&#1054;&#1057;&#1058;&#1040;&#1053;&#1054;&#1042;&#1051;&#1045;&#1053;&#1048;&#1071;%20&#1047;&#1045;&#1052;&#1051;&#1071;\&#1054;&#1090;&#1084;&#1077;&#1085;&#1072;%20&#1055;&#1086;&#1089;&#1090;&#1072;&#1085;&#1086;&#1074;&#1083;&#1077;&#1085;&#1080;&#1081;\&#1050;&#1086;&#1087;&#1099;&#1090;&#1094;&#1077;&#1074;%20&#1089;&#1072;&#1076;&#1086;&#1074;&#1086;&#1076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C9BF-6F20-4C44-90F5-FFF94E4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Копытцев садоводство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13</cp:revision>
  <cp:lastPrinted>2014-12-03T07:27:00Z</cp:lastPrinted>
  <dcterms:created xsi:type="dcterms:W3CDTF">2015-06-01T09:20:00Z</dcterms:created>
  <dcterms:modified xsi:type="dcterms:W3CDTF">2015-06-02T10:10:00Z</dcterms:modified>
</cp:coreProperties>
</file>