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99" w:rsidRDefault="00844599" w:rsidP="008B209A">
      <w:pPr>
        <w:spacing w:after="0" w:line="240" w:lineRule="auto"/>
        <w:rPr>
          <w:b/>
          <w:bCs/>
          <w:sz w:val="28"/>
          <w:szCs w:val="28"/>
          <w:shd w:val="clear" w:color="auto" w:fill="FFFFE1"/>
        </w:rPr>
      </w:pPr>
    </w:p>
    <w:p w:rsidR="00844599" w:rsidRDefault="00844599" w:rsidP="001D2D27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E1"/>
        </w:rPr>
      </w:pPr>
    </w:p>
    <w:p w:rsidR="00844599" w:rsidRPr="001D2D27" w:rsidRDefault="00844599" w:rsidP="00542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D27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44599" w:rsidRPr="001D2D27" w:rsidRDefault="00844599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D2D27">
        <w:rPr>
          <w:rFonts w:ascii="Times New Roman" w:hAnsi="Times New Roman"/>
          <w:b/>
          <w:caps/>
          <w:sz w:val="28"/>
          <w:szCs w:val="28"/>
          <w:lang w:eastAsia="ru-RU"/>
        </w:rPr>
        <w:t>АДМИНИСТРАЦИЯ</w:t>
      </w:r>
    </w:p>
    <w:p w:rsidR="00844599" w:rsidRPr="001A650A" w:rsidRDefault="00844599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844599" w:rsidRPr="001A650A" w:rsidRDefault="00844599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844599" w:rsidRPr="001A650A" w:rsidRDefault="00844599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844599" w:rsidRPr="001A650A" w:rsidRDefault="00844599" w:rsidP="005422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44599" w:rsidRDefault="00844599" w:rsidP="0054227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44599" w:rsidRDefault="00844599" w:rsidP="001D2D2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4599" w:rsidRPr="001A650A" w:rsidRDefault="00844599" w:rsidP="001D2D2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</w:t>
      </w:r>
    </w:p>
    <w:p w:rsidR="00844599" w:rsidRPr="001A650A" w:rsidRDefault="00844599" w:rsidP="005422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23.06.2021г.                                                                                          № 85</w:t>
      </w: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599" w:rsidRPr="001A650A" w:rsidRDefault="00844599" w:rsidP="001D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зменений   в постановление № 180</w:t>
      </w:r>
      <w:r w:rsidRPr="001A65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от 18. 12.2020 год «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 </w:t>
      </w:r>
      <w:bookmarkStart w:id="0" w:name="YANDEX_3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1" w:name="YANDEX_4"/>
      <w:bookmarkStart w:id="2" w:name="YANDEX_5"/>
      <w:bookmarkEnd w:id="1"/>
      <w:bookmarkEnd w:id="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Сызранский Самарской области на  2021год»</w:t>
      </w:r>
      <w:r w:rsidRPr="001A650A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844599" w:rsidRPr="001A650A" w:rsidRDefault="00844599" w:rsidP="001D2D27">
      <w:pPr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50A">
        <w:rPr>
          <w:rFonts w:ascii="Times New Roman" w:hAnsi="Times New Roman"/>
          <w:sz w:val="28"/>
          <w:szCs w:val="28"/>
          <w:lang w:eastAsia="ru-RU"/>
        </w:rPr>
        <w:t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Сызранский,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844599" w:rsidRPr="001A650A" w:rsidRDefault="00844599" w:rsidP="001D2D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Е Т:</w:t>
      </w:r>
    </w:p>
    <w:p w:rsidR="00844599" w:rsidRPr="001A650A" w:rsidRDefault="00844599" w:rsidP="001D2D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650A">
        <w:rPr>
          <w:rFonts w:ascii="Times New Roman" w:hAnsi="Times New Roman"/>
          <w:sz w:val="28"/>
          <w:szCs w:val="28"/>
        </w:rPr>
        <w:t>1. Приложение  «</w:t>
      </w:r>
      <w:r w:rsidRPr="001A650A">
        <w:rPr>
          <w:rFonts w:ascii="Times New Roman" w:hAnsi="Times New Roman"/>
          <w:bCs/>
          <w:sz w:val="28"/>
          <w:szCs w:val="28"/>
        </w:rPr>
        <w:t xml:space="preserve">Перечень </w:t>
      </w:r>
      <w:r w:rsidRPr="00701358">
        <w:rPr>
          <w:rFonts w:ascii="Times New Roman" w:hAnsi="Times New Roman"/>
          <w:bCs/>
          <w:sz w:val="28"/>
          <w:szCs w:val="28"/>
        </w:rPr>
        <w:t>мероприятий «Мероприятия по благоустройству сельского поселения Печерское муниципального района Сызранский Самарской области на  2021год</w:t>
      </w:r>
      <w:r w:rsidRPr="001A650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1A650A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tbl>
      <w:tblPr>
        <w:tblW w:w="5366" w:type="pct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8"/>
        <w:gridCol w:w="2193"/>
        <w:gridCol w:w="1821"/>
      </w:tblGrid>
      <w:tr w:rsidR="00844599" w:rsidRPr="00701358" w:rsidTr="005C3CD6">
        <w:trPr>
          <w:trHeight w:val="368"/>
        </w:trPr>
        <w:tc>
          <w:tcPr>
            <w:tcW w:w="6258" w:type="dxa"/>
            <w:vMerge w:val="restart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14" w:type="dxa"/>
            <w:gridSpan w:val="2"/>
          </w:tcPr>
          <w:p w:rsidR="00844599" w:rsidRPr="00565F84" w:rsidRDefault="00844599" w:rsidP="00565F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5F84">
              <w:rPr>
                <w:rFonts w:ascii="Times New Roman" w:hAnsi="Times New Roman"/>
                <w:b/>
                <w:bCs/>
                <w:sz w:val="28"/>
                <w:szCs w:val="28"/>
              </w:rPr>
              <w:t>2021г.</w:t>
            </w:r>
          </w:p>
        </w:tc>
      </w:tr>
      <w:tr w:rsidR="00844599" w:rsidRPr="00701358" w:rsidTr="00565F84">
        <w:trPr>
          <w:trHeight w:val="720"/>
        </w:trPr>
        <w:tc>
          <w:tcPr>
            <w:tcW w:w="6258" w:type="dxa"/>
            <w:vMerge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844599" w:rsidRPr="00565F84" w:rsidRDefault="00844599" w:rsidP="007013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F84">
              <w:rPr>
                <w:rFonts w:ascii="Times New Roman" w:hAnsi="Times New Roman"/>
                <w:b/>
                <w:bCs/>
                <w:sz w:val="24"/>
                <w:szCs w:val="24"/>
              </w:rPr>
              <w:t>Ср-ва поселения</w:t>
            </w:r>
          </w:p>
        </w:tc>
        <w:tc>
          <w:tcPr>
            <w:tcW w:w="1821" w:type="dxa"/>
          </w:tcPr>
          <w:p w:rsidR="00844599" w:rsidRPr="00565F84" w:rsidRDefault="00844599" w:rsidP="00565F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F84">
              <w:rPr>
                <w:rFonts w:ascii="Times New Roman" w:hAnsi="Times New Roman"/>
                <w:b/>
                <w:bCs/>
                <w:sz w:val="24"/>
                <w:szCs w:val="24"/>
              </w:rPr>
              <w:t>Ср-в районного бюджета</w:t>
            </w: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>399 142,22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Потребление электроэнергии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335593,70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Техническое обслуживание</w:t>
            </w: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уличного освещения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65000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работы по благоустройству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187 000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Ремонт памятника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Обкос травы на территории поселения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30657,10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Уборка территории поселения от мусора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50 000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69891,42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rPr>
          <w:trHeight w:val="435"/>
        </w:trPr>
        <w:tc>
          <w:tcPr>
            <w:tcW w:w="6258" w:type="dxa"/>
          </w:tcPr>
          <w:p w:rsidR="00844599" w:rsidRPr="00701358" w:rsidRDefault="00844599" w:rsidP="0070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Химический анализ воды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 xml:space="preserve"> 25 000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rPr>
          <w:trHeight w:val="167"/>
        </w:trPr>
        <w:tc>
          <w:tcPr>
            <w:tcW w:w="6258" w:type="dxa"/>
          </w:tcPr>
          <w:p w:rsidR="00844599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893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из бюджета сельского поселения бюджету м.р. Сызранский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приобретение передвижных мусорных контейнеров</w:t>
            </w:r>
          </w:p>
          <w:p w:rsidR="00844599" w:rsidRPr="00701358" w:rsidRDefault="00844599" w:rsidP="0070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844599" w:rsidRPr="00701358" w:rsidRDefault="00844599" w:rsidP="00565F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32 400</w:t>
            </w:r>
          </w:p>
        </w:tc>
        <w:tc>
          <w:tcPr>
            <w:tcW w:w="1821" w:type="dxa"/>
          </w:tcPr>
          <w:p w:rsidR="00844599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32 400</w:t>
            </w:r>
          </w:p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rPr>
          <w:trHeight w:val="1876"/>
        </w:trPr>
        <w:tc>
          <w:tcPr>
            <w:tcW w:w="6258" w:type="dxa"/>
          </w:tcPr>
          <w:p w:rsidR="00844599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893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из бюджета сельского поселения бюджету м.р. Сызранский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установка контейнерной площадки</w:t>
            </w:r>
          </w:p>
          <w:p w:rsidR="00844599" w:rsidRDefault="00844599" w:rsidP="0070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844599" w:rsidRDefault="00844599" w:rsidP="007013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35 495,12</w:t>
            </w:r>
          </w:p>
        </w:tc>
        <w:tc>
          <w:tcPr>
            <w:tcW w:w="1821" w:type="dxa"/>
          </w:tcPr>
          <w:p w:rsidR="00844599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35 495,12</w:t>
            </w:r>
          </w:p>
        </w:tc>
      </w:tr>
      <w:tr w:rsidR="00844599" w:rsidRPr="00701358" w:rsidTr="00565F84">
        <w:trPr>
          <w:trHeight w:val="407"/>
        </w:trPr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>Сбор и удаление твердых отходов с природоохранных зон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44599" w:rsidRPr="00701358" w:rsidTr="00565F84">
        <w:trPr>
          <w:trHeight w:val="413"/>
        </w:trPr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Вывоз ТБО  с берега Куйбышевского водохранилища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4599" w:rsidRPr="00701358" w:rsidTr="00565F84">
        <w:tc>
          <w:tcPr>
            <w:tcW w:w="6258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35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93" w:type="dxa"/>
          </w:tcPr>
          <w:p w:rsidR="00844599" w:rsidRPr="00701358" w:rsidRDefault="00844599" w:rsidP="0070135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674 037,34</w:t>
            </w:r>
          </w:p>
        </w:tc>
        <w:tc>
          <w:tcPr>
            <w:tcW w:w="1821" w:type="dxa"/>
          </w:tcPr>
          <w:p w:rsidR="00844599" w:rsidRPr="00701358" w:rsidRDefault="00844599" w:rsidP="00565F84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67 895,12</w:t>
            </w:r>
          </w:p>
        </w:tc>
      </w:tr>
    </w:tbl>
    <w:p w:rsidR="00844599" w:rsidRDefault="00844599" w:rsidP="001D2D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44599" w:rsidRPr="001A650A" w:rsidRDefault="00844599" w:rsidP="001D2D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A650A">
        <w:rPr>
          <w:rFonts w:ascii="Times New Roman" w:hAnsi="Times New Roman"/>
          <w:color w:val="000000"/>
          <w:sz w:val="28"/>
          <w:szCs w:val="28"/>
          <w:lang w:eastAsia="ru-RU"/>
        </w:rPr>
        <w:t>.   Опубликовать постановление в газете «Печерский Вестник».</w:t>
      </w: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50A">
        <w:rPr>
          <w:rFonts w:ascii="Times New Roman" w:hAnsi="Times New Roman"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50A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44599" w:rsidRPr="001A650A" w:rsidRDefault="00844599" w:rsidP="001D2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650A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Печерское           В.А.Щербаков                                         </w:t>
      </w:r>
    </w:p>
    <w:p w:rsidR="00844599" w:rsidRPr="001D2D27" w:rsidRDefault="00844599" w:rsidP="00BA278D">
      <w:pPr>
        <w:tabs>
          <w:tab w:val="left" w:pos="2713"/>
        </w:tabs>
        <w:ind w:firstLine="708"/>
        <w:rPr>
          <w:sz w:val="28"/>
          <w:szCs w:val="28"/>
        </w:rPr>
      </w:pPr>
    </w:p>
    <w:sectPr w:rsidR="00844599" w:rsidRPr="001D2D27" w:rsidSect="00E66C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00E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6AB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3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841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B84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02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C2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325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DE6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5C3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CF"/>
    <w:rsid w:val="00076CF4"/>
    <w:rsid w:val="0009440D"/>
    <w:rsid w:val="000959D8"/>
    <w:rsid w:val="000A5C43"/>
    <w:rsid w:val="00155E20"/>
    <w:rsid w:val="00157A6F"/>
    <w:rsid w:val="001A650A"/>
    <w:rsid w:val="001D2D27"/>
    <w:rsid w:val="00205A0E"/>
    <w:rsid w:val="002634AD"/>
    <w:rsid w:val="002C1779"/>
    <w:rsid w:val="003F5DC8"/>
    <w:rsid w:val="0043669F"/>
    <w:rsid w:val="00456E34"/>
    <w:rsid w:val="004C4F94"/>
    <w:rsid w:val="004C6A95"/>
    <w:rsid w:val="004D55C7"/>
    <w:rsid w:val="004E02C6"/>
    <w:rsid w:val="00526895"/>
    <w:rsid w:val="00542274"/>
    <w:rsid w:val="00565F84"/>
    <w:rsid w:val="005B0060"/>
    <w:rsid w:val="005C10EC"/>
    <w:rsid w:val="005C3CD6"/>
    <w:rsid w:val="006C280D"/>
    <w:rsid w:val="00701358"/>
    <w:rsid w:val="00722134"/>
    <w:rsid w:val="00755F71"/>
    <w:rsid w:val="0078180D"/>
    <w:rsid w:val="008247A8"/>
    <w:rsid w:val="00844599"/>
    <w:rsid w:val="008B209A"/>
    <w:rsid w:val="008C77B3"/>
    <w:rsid w:val="00904ACF"/>
    <w:rsid w:val="009172A3"/>
    <w:rsid w:val="0093304E"/>
    <w:rsid w:val="00966417"/>
    <w:rsid w:val="009962CB"/>
    <w:rsid w:val="009B66A9"/>
    <w:rsid w:val="00A60819"/>
    <w:rsid w:val="00B469B0"/>
    <w:rsid w:val="00B66E2B"/>
    <w:rsid w:val="00BA278D"/>
    <w:rsid w:val="00C1641E"/>
    <w:rsid w:val="00D677FA"/>
    <w:rsid w:val="00D91893"/>
    <w:rsid w:val="00E03A37"/>
    <w:rsid w:val="00E66C29"/>
    <w:rsid w:val="00E83BE1"/>
    <w:rsid w:val="00F366B7"/>
    <w:rsid w:val="00F502F0"/>
    <w:rsid w:val="00F85ED5"/>
    <w:rsid w:val="00F8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1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Normal"/>
    <w:uiPriority w:val="99"/>
    <w:rsid w:val="00966417"/>
    <w:pPr>
      <w:spacing w:after="0" w:line="240" w:lineRule="auto"/>
      <w:ind w:left="3600" w:firstLine="720"/>
    </w:pPr>
    <w:rPr>
      <w:rFonts w:ascii="Times New Roman" w:hAnsi="Times New Roman"/>
      <w:spacing w:val="-4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502F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C29"/>
    <w:rPr>
      <w:rFonts w:ascii="Tahoma" w:hAnsi="Tahoma" w:cs="Tahoma"/>
      <w:sz w:val="16"/>
      <w:szCs w:val="16"/>
    </w:rPr>
  </w:style>
  <w:style w:type="paragraph" w:customStyle="1" w:styleId="sfst">
    <w:name w:val="sfst"/>
    <w:basedOn w:val="Normal"/>
    <w:uiPriority w:val="99"/>
    <w:rsid w:val="00094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329</Words>
  <Characters>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WIN7XP</cp:lastModifiedBy>
  <cp:revision>4</cp:revision>
  <cp:lastPrinted>2021-06-23T04:22:00Z</cp:lastPrinted>
  <dcterms:created xsi:type="dcterms:W3CDTF">2021-06-22T05:15:00Z</dcterms:created>
  <dcterms:modified xsi:type="dcterms:W3CDTF">2021-06-23T04:28:00Z</dcterms:modified>
</cp:coreProperties>
</file>